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0" w:rsidRPr="006E3A72" w:rsidRDefault="00474C50" w:rsidP="00070AE4">
      <w:pPr>
        <w:ind w:left="6372" w:firstLine="708"/>
        <w:jc w:val="center"/>
        <w:rPr>
          <w:sz w:val="16"/>
          <w:szCs w:val="16"/>
        </w:rPr>
      </w:pPr>
      <w:r w:rsidRPr="006E3A72">
        <w:rPr>
          <w:sz w:val="16"/>
          <w:szCs w:val="16"/>
        </w:rPr>
        <w:t>Załącznik nr 1 do SIWZ</w:t>
      </w:r>
    </w:p>
    <w:p w:rsidR="00474C50" w:rsidRPr="00AF2BAC" w:rsidRDefault="00474C50" w:rsidP="00006217">
      <w:pPr>
        <w:rPr>
          <w:sz w:val="20"/>
        </w:rPr>
      </w:pPr>
      <w:r w:rsidRPr="00AF2BAC">
        <w:rPr>
          <w:sz w:val="20"/>
        </w:rPr>
        <w:t xml:space="preserve">Nr sprawy: </w:t>
      </w:r>
      <w:r w:rsidRPr="00BC0CFD">
        <w:rPr>
          <w:sz w:val="22"/>
          <w:szCs w:val="22"/>
        </w:rPr>
        <w:t>OSP.271.1.20</w:t>
      </w:r>
      <w:r>
        <w:rPr>
          <w:sz w:val="22"/>
          <w:szCs w:val="22"/>
        </w:rPr>
        <w:t>20</w:t>
      </w:r>
    </w:p>
    <w:p w:rsidR="00474C50" w:rsidRPr="006E3A72" w:rsidRDefault="00474C50" w:rsidP="00BA1EF6">
      <w:pPr>
        <w:jc w:val="right"/>
        <w:rPr>
          <w:sz w:val="16"/>
          <w:szCs w:val="16"/>
        </w:rPr>
      </w:pPr>
    </w:p>
    <w:p w:rsidR="00474C50" w:rsidRPr="006E3A72" w:rsidRDefault="00474C50">
      <w:pPr>
        <w:rPr>
          <w:sz w:val="20"/>
          <w:szCs w:val="20"/>
        </w:rPr>
      </w:pPr>
    </w:p>
    <w:p w:rsidR="00474C50" w:rsidRPr="006E3A72" w:rsidRDefault="00474C50">
      <w:pPr>
        <w:jc w:val="center"/>
        <w:rPr>
          <w:b/>
        </w:rPr>
      </w:pPr>
      <w:r w:rsidRPr="006E3A72">
        <w:rPr>
          <w:b/>
        </w:rPr>
        <w:t>FORMULARZ OFERTOWY</w:t>
      </w:r>
    </w:p>
    <w:p w:rsidR="00474C50" w:rsidRPr="006E3A72" w:rsidRDefault="00474C50">
      <w:pPr>
        <w:rPr>
          <w:b/>
          <w:sz w:val="20"/>
          <w:szCs w:val="20"/>
        </w:rPr>
      </w:pPr>
    </w:p>
    <w:p w:rsidR="00474C50" w:rsidRPr="006E3A72" w:rsidRDefault="00474C50">
      <w:pPr>
        <w:rPr>
          <w:b/>
          <w:sz w:val="20"/>
          <w:szCs w:val="20"/>
        </w:rPr>
      </w:pPr>
    </w:p>
    <w:p w:rsidR="00474C50" w:rsidRPr="00AF2BAC" w:rsidRDefault="00474C50">
      <w:pPr>
        <w:numPr>
          <w:ilvl w:val="0"/>
          <w:numId w:val="2"/>
        </w:numPr>
        <w:rPr>
          <w:b/>
          <w:sz w:val="20"/>
          <w:szCs w:val="22"/>
        </w:rPr>
      </w:pPr>
      <w:r w:rsidRPr="00AF2BAC">
        <w:rPr>
          <w:b/>
          <w:sz w:val="20"/>
          <w:szCs w:val="22"/>
        </w:rPr>
        <w:t>Dane dotyczące Wykonawcy:</w:t>
      </w:r>
    </w:p>
    <w:p w:rsidR="00474C50" w:rsidRPr="00AF2BAC" w:rsidRDefault="00474C50">
      <w:pPr>
        <w:spacing w:line="360" w:lineRule="auto"/>
        <w:rPr>
          <w:sz w:val="20"/>
          <w:szCs w:val="22"/>
        </w:rPr>
      </w:pPr>
      <w:r w:rsidRPr="00AF2BAC">
        <w:rPr>
          <w:sz w:val="20"/>
          <w:szCs w:val="22"/>
        </w:rPr>
        <w:t>Nazwa</w:t>
      </w:r>
      <w:r>
        <w:rPr>
          <w:sz w:val="20"/>
          <w:szCs w:val="22"/>
        </w:rPr>
        <w:t>:</w:t>
      </w:r>
      <w:r w:rsidRPr="00AF2BAC">
        <w:rPr>
          <w:sz w:val="20"/>
          <w:szCs w:val="22"/>
        </w:rPr>
        <w:t>_____________________________________________________________________________</w:t>
      </w:r>
    </w:p>
    <w:p w:rsidR="00474C50" w:rsidRPr="00AF2BAC" w:rsidRDefault="00474C50">
      <w:pPr>
        <w:spacing w:line="360" w:lineRule="auto"/>
        <w:rPr>
          <w:sz w:val="20"/>
          <w:szCs w:val="22"/>
        </w:rPr>
      </w:pPr>
      <w:r w:rsidRPr="00AF2BAC">
        <w:rPr>
          <w:sz w:val="20"/>
          <w:szCs w:val="22"/>
        </w:rPr>
        <w:t>Siedziba</w:t>
      </w:r>
      <w:r>
        <w:rPr>
          <w:sz w:val="20"/>
          <w:szCs w:val="22"/>
        </w:rPr>
        <w:t>:</w:t>
      </w:r>
      <w:r w:rsidRPr="00AF2BAC">
        <w:rPr>
          <w:sz w:val="20"/>
          <w:szCs w:val="22"/>
        </w:rPr>
        <w:t>____________________________________________________________________________</w:t>
      </w:r>
    </w:p>
    <w:p w:rsidR="00474C50" w:rsidRPr="00AF2BAC" w:rsidRDefault="00474C50">
      <w:pPr>
        <w:spacing w:line="360" w:lineRule="auto"/>
        <w:rPr>
          <w:sz w:val="20"/>
          <w:szCs w:val="22"/>
        </w:rPr>
      </w:pPr>
      <w:r w:rsidRPr="00AF2BAC">
        <w:rPr>
          <w:sz w:val="20"/>
          <w:szCs w:val="22"/>
        </w:rPr>
        <w:t>Nr NIP</w:t>
      </w:r>
      <w:r>
        <w:rPr>
          <w:sz w:val="20"/>
          <w:szCs w:val="22"/>
        </w:rPr>
        <w:t>:</w:t>
      </w:r>
      <w:r w:rsidRPr="00AF2BAC">
        <w:rPr>
          <w:sz w:val="20"/>
          <w:szCs w:val="22"/>
        </w:rPr>
        <w:t>_____________________________________________________________________________</w:t>
      </w:r>
    </w:p>
    <w:p w:rsidR="00474C50" w:rsidRPr="00AF2BAC" w:rsidRDefault="00474C50">
      <w:pPr>
        <w:spacing w:line="360" w:lineRule="auto"/>
        <w:rPr>
          <w:sz w:val="20"/>
          <w:szCs w:val="22"/>
        </w:rPr>
      </w:pPr>
      <w:r w:rsidRPr="00AF2BAC">
        <w:rPr>
          <w:sz w:val="20"/>
          <w:szCs w:val="22"/>
        </w:rPr>
        <w:t>Nr REGON</w:t>
      </w:r>
      <w:r>
        <w:rPr>
          <w:sz w:val="20"/>
          <w:szCs w:val="22"/>
        </w:rPr>
        <w:t>:</w:t>
      </w:r>
      <w:r w:rsidRPr="00AF2BAC">
        <w:rPr>
          <w:sz w:val="20"/>
          <w:szCs w:val="22"/>
        </w:rPr>
        <w:t>__________________________________________________________________________</w:t>
      </w:r>
    </w:p>
    <w:p w:rsidR="00474C50" w:rsidRPr="00AF2BAC" w:rsidRDefault="00474C50">
      <w:pPr>
        <w:spacing w:line="360" w:lineRule="auto"/>
        <w:rPr>
          <w:sz w:val="20"/>
          <w:szCs w:val="22"/>
        </w:rPr>
      </w:pPr>
      <w:r w:rsidRPr="00AF2BAC">
        <w:rPr>
          <w:sz w:val="20"/>
          <w:szCs w:val="22"/>
        </w:rPr>
        <w:t>Osoba do kontaktu w sprawie zamówienia: _______________________tel.______________________</w:t>
      </w:r>
    </w:p>
    <w:p w:rsidR="00474C50" w:rsidRPr="00AF2BAC" w:rsidRDefault="00474C50">
      <w:pPr>
        <w:numPr>
          <w:ilvl w:val="0"/>
          <w:numId w:val="2"/>
        </w:numPr>
        <w:rPr>
          <w:b/>
          <w:sz w:val="20"/>
          <w:szCs w:val="22"/>
        </w:rPr>
      </w:pPr>
      <w:r w:rsidRPr="00AF2BAC">
        <w:rPr>
          <w:b/>
          <w:sz w:val="20"/>
          <w:szCs w:val="22"/>
        </w:rPr>
        <w:t xml:space="preserve">Dane dotyczące Zamawiającego: </w:t>
      </w:r>
    </w:p>
    <w:p w:rsidR="00474C50" w:rsidRDefault="00474C50" w:rsidP="0010299C">
      <w:pPr>
        <w:pStyle w:val="Heading1"/>
        <w:rPr>
          <w:sz w:val="20"/>
          <w:szCs w:val="22"/>
        </w:rPr>
      </w:pPr>
      <w:r>
        <w:rPr>
          <w:sz w:val="20"/>
          <w:szCs w:val="22"/>
        </w:rPr>
        <w:t>Zamawiający:</w:t>
      </w:r>
    </w:p>
    <w:p w:rsidR="00474C50" w:rsidRPr="006603A1" w:rsidRDefault="00474C50" w:rsidP="006603A1">
      <w:pPr>
        <w:pStyle w:val="Heading1"/>
        <w:rPr>
          <w:b w:val="0"/>
          <w:sz w:val="20"/>
          <w:szCs w:val="22"/>
        </w:rPr>
      </w:pPr>
      <w:r w:rsidRPr="006603A1">
        <w:rPr>
          <w:b w:val="0"/>
          <w:sz w:val="20"/>
          <w:szCs w:val="22"/>
        </w:rPr>
        <w:t xml:space="preserve">Ochotnicza Straż Pożarna </w:t>
      </w:r>
    </w:p>
    <w:p w:rsidR="00474C50" w:rsidRPr="006603A1" w:rsidRDefault="00474C50" w:rsidP="006603A1">
      <w:pPr>
        <w:pStyle w:val="Heading1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Star Grodków 64</w:t>
      </w:r>
    </w:p>
    <w:p w:rsidR="00474C50" w:rsidRPr="006603A1" w:rsidRDefault="00474C50" w:rsidP="006603A1">
      <w:pPr>
        <w:pStyle w:val="Heading1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48-320 Skoroszyce</w:t>
      </w:r>
    </w:p>
    <w:p w:rsidR="00474C50" w:rsidRPr="006603A1" w:rsidRDefault="00474C50" w:rsidP="006603A1">
      <w:pPr>
        <w:pStyle w:val="Heading1"/>
        <w:rPr>
          <w:b w:val="0"/>
          <w:sz w:val="20"/>
          <w:szCs w:val="22"/>
        </w:rPr>
      </w:pPr>
      <w:r w:rsidRPr="006603A1">
        <w:rPr>
          <w:b w:val="0"/>
          <w:sz w:val="20"/>
          <w:szCs w:val="22"/>
        </w:rPr>
        <w:t>Numer KRS 00000</w:t>
      </w:r>
      <w:r>
        <w:rPr>
          <w:b w:val="0"/>
          <w:sz w:val="20"/>
          <w:szCs w:val="22"/>
        </w:rPr>
        <w:t>23617</w:t>
      </w:r>
    </w:p>
    <w:p w:rsidR="00474C50" w:rsidRPr="006603A1" w:rsidRDefault="00474C50" w:rsidP="006603A1">
      <w:pPr>
        <w:pStyle w:val="Heading1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Numer NIP 7532121653</w:t>
      </w:r>
    </w:p>
    <w:p w:rsidR="00474C50" w:rsidRPr="0010299C" w:rsidRDefault="00474C50" w:rsidP="0010299C">
      <w:pPr>
        <w:pStyle w:val="Heading1"/>
        <w:rPr>
          <w:sz w:val="20"/>
          <w:szCs w:val="22"/>
        </w:rPr>
      </w:pPr>
    </w:p>
    <w:p w:rsidR="00474C50" w:rsidRPr="0010299C" w:rsidRDefault="00474C50" w:rsidP="0010299C">
      <w:pPr>
        <w:pStyle w:val="Heading1"/>
        <w:rPr>
          <w:sz w:val="20"/>
          <w:szCs w:val="22"/>
        </w:rPr>
      </w:pPr>
      <w:r w:rsidRPr="0010299C">
        <w:rPr>
          <w:sz w:val="20"/>
          <w:szCs w:val="22"/>
        </w:rPr>
        <w:t>Postępowanie jest przeprowadzane przez Pełnomocnika: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>Gmina Skoroszyce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>ul. Powstańców Śląskich 17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 w:rsidRPr="00691B05">
        <w:rPr>
          <w:b w:val="0"/>
          <w:bCs/>
          <w:sz w:val="20"/>
          <w:szCs w:val="22"/>
        </w:rPr>
        <w:t>48 – 3</w:t>
      </w:r>
      <w:r>
        <w:rPr>
          <w:b w:val="0"/>
          <w:bCs/>
          <w:sz w:val="20"/>
          <w:szCs w:val="22"/>
        </w:rPr>
        <w:t>20 Skoroszyce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>tel. (77) 431 89 85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>fax: (77) 431 89 80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 w:rsidRPr="00691B05">
        <w:rPr>
          <w:b w:val="0"/>
          <w:bCs/>
          <w:sz w:val="20"/>
          <w:szCs w:val="22"/>
        </w:rPr>
        <w:t xml:space="preserve">Strona www: </w:t>
      </w:r>
      <w:hyperlink r:id="rId7" w:history="1">
        <w:r w:rsidRPr="00EE5835">
          <w:rPr>
            <w:rStyle w:val="Hyperlink"/>
            <w:b w:val="0"/>
            <w:bCs/>
            <w:sz w:val="20"/>
            <w:szCs w:val="22"/>
          </w:rPr>
          <w:t>www.skoroszyce.pl</w:t>
        </w:r>
      </w:hyperlink>
      <w:r>
        <w:rPr>
          <w:b w:val="0"/>
          <w:bCs/>
          <w:sz w:val="20"/>
          <w:szCs w:val="22"/>
        </w:rPr>
        <w:t xml:space="preserve"> </w:t>
      </w:r>
    </w:p>
    <w:p w:rsidR="00474C50" w:rsidRPr="00691B05" w:rsidRDefault="00474C50" w:rsidP="0010299C">
      <w:pPr>
        <w:pStyle w:val="Heading1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 xml:space="preserve">E –mail: </w:t>
      </w:r>
      <w:hyperlink r:id="rId8" w:history="1">
        <w:r w:rsidRPr="00EE5835">
          <w:rPr>
            <w:rStyle w:val="Hyperlink"/>
            <w:b w:val="0"/>
            <w:bCs/>
            <w:sz w:val="20"/>
            <w:szCs w:val="22"/>
          </w:rPr>
          <w:t>inwestycje@skoroszyce.pl</w:t>
        </w:r>
      </w:hyperlink>
      <w:r>
        <w:rPr>
          <w:b w:val="0"/>
          <w:bCs/>
          <w:sz w:val="20"/>
          <w:szCs w:val="22"/>
        </w:rPr>
        <w:t xml:space="preserve"> </w:t>
      </w:r>
    </w:p>
    <w:p w:rsidR="00474C50" w:rsidRPr="0010299C" w:rsidRDefault="00474C50" w:rsidP="0010299C"/>
    <w:p w:rsidR="00474C50" w:rsidRPr="00AF2BAC" w:rsidRDefault="00474C50">
      <w:pPr>
        <w:rPr>
          <w:sz w:val="20"/>
          <w:szCs w:val="22"/>
        </w:rPr>
      </w:pPr>
      <w:r w:rsidRPr="00AF2BAC">
        <w:rPr>
          <w:sz w:val="20"/>
          <w:szCs w:val="22"/>
        </w:rPr>
        <w:t>Osoby do kontaktu w sprawie zamówienia:</w:t>
      </w:r>
    </w:p>
    <w:p w:rsidR="00474C50" w:rsidRPr="00AF2BAC" w:rsidRDefault="00474C50">
      <w:pPr>
        <w:rPr>
          <w:sz w:val="20"/>
          <w:szCs w:val="22"/>
        </w:rPr>
      </w:pPr>
      <w:r>
        <w:rPr>
          <w:sz w:val="20"/>
          <w:szCs w:val="22"/>
        </w:rPr>
        <w:t>Iwona Bil-Kubicka</w:t>
      </w:r>
      <w:r>
        <w:rPr>
          <w:sz w:val="20"/>
          <w:szCs w:val="22"/>
        </w:rPr>
        <w:tab/>
        <w:t xml:space="preserve">tel. (77) 431 89 78 </w:t>
      </w:r>
    </w:p>
    <w:p w:rsidR="00474C50" w:rsidRPr="00AF2BAC" w:rsidRDefault="00474C50">
      <w:pPr>
        <w:rPr>
          <w:sz w:val="20"/>
          <w:szCs w:val="22"/>
        </w:rPr>
      </w:pPr>
      <w:r>
        <w:rPr>
          <w:sz w:val="20"/>
          <w:szCs w:val="22"/>
        </w:rPr>
        <w:t xml:space="preserve">Zbigniew Sendra </w:t>
      </w:r>
      <w:r>
        <w:rPr>
          <w:sz w:val="20"/>
          <w:szCs w:val="22"/>
        </w:rPr>
        <w:tab/>
        <w:t>tel. 666367765</w:t>
      </w:r>
    </w:p>
    <w:p w:rsidR="00474C50" w:rsidRPr="00164DED" w:rsidRDefault="00474C50">
      <w:pPr>
        <w:numPr>
          <w:ilvl w:val="0"/>
          <w:numId w:val="2"/>
        </w:numPr>
        <w:rPr>
          <w:sz w:val="20"/>
          <w:szCs w:val="20"/>
        </w:rPr>
      </w:pPr>
      <w:r w:rsidRPr="00164DED">
        <w:rPr>
          <w:b/>
          <w:sz w:val="20"/>
          <w:szCs w:val="20"/>
        </w:rPr>
        <w:t xml:space="preserve">Zobowiązania Wykonawcy: </w:t>
      </w:r>
    </w:p>
    <w:p w:rsidR="00474C50" w:rsidRPr="00164DED" w:rsidRDefault="00474C50" w:rsidP="002A69D0">
      <w:pPr>
        <w:tabs>
          <w:tab w:val="center" w:pos="5103"/>
          <w:tab w:val="right" w:pos="9072"/>
        </w:tabs>
        <w:jc w:val="both"/>
        <w:rPr>
          <w:b/>
          <w:noProof w:val="0"/>
          <w:sz w:val="20"/>
          <w:szCs w:val="20"/>
        </w:rPr>
      </w:pPr>
      <w:r w:rsidRPr="00164DED">
        <w:rPr>
          <w:sz w:val="20"/>
          <w:szCs w:val="20"/>
        </w:rPr>
        <w:t>Zobowiązuję się wykonać przedmiot zamówienia pn.: „</w:t>
      </w:r>
      <w:r w:rsidRPr="00164DED">
        <w:rPr>
          <w:b/>
          <w:noProof w:val="0"/>
          <w:sz w:val="20"/>
          <w:szCs w:val="20"/>
        </w:rPr>
        <w:t>Zakup średniego samochodu ratowniczo gaśniczego</w:t>
      </w:r>
    </w:p>
    <w:p w:rsidR="00474C50" w:rsidRPr="00164DED" w:rsidRDefault="00474C50" w:rsidP="002A69D0">
      <w:pPr>
        <w:jc w:val="both"/>
        <w:rPr>
          <w:b/>
          <w:sz w:val="20"/>
          <w:szCs w:val="20"/>
        </w:rPr>
      </w:pPr>
      <w:r w:rsidRPr="00164DED">
        <w:rPr>
          <w:b/>
          <w:noProof w:val="0"/>
          <w:sz w:val="20"/>
          <w:szCs w:val="20"/>
        </w:rPr>
        <w:t>dla Ochotniczej Straży Pożarnej w</w:t>
      </w:r>
      <w:r>
        <w:rPr>
          <w:b/>
          <w:noProof w:val="0"/>
          <w:sz w:val="20"/>
          <w:szCs w:val="20"/>
        </w:rPr>
        <w:t xml:space="preserve"> Starym Grodkowie</w:t>
      </w:r>
      <w:r w:rsidRPr="00164DED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,</w:t>
      </w:r>
      <w:r w:rsidRPr="00164DED">
        <w:rPr>
          <w:sz w:val="20"/>
          <w:szCs w:val="20"/>
        </w:rPr>
        <w:t xml:space="preserve"> </w:t>
      </w:r>
      <w:r w:rsidRPr="00164DED">
        <w:rPr>
          <w:bCs/>
          <w:sz w:val="20"/>
          <w:szCs w:val="20"/>
        </w:rPr>
        <w:t>zgodnie z przedmiotem zamówienia określonym przez Zamawiającego w SIWZ, za kwotę, której ryczałtowa wartość cenowa n</w:t>
      </w:r>
      <w:r w:rsidRPr="00164DED">
        <w:rPr>
          <w:sz w:val="20"/>
          <w:szCs w:val="20"/>
        </w:rPr>
        <w:t>a dzień złożenia niniejszej oferty wynosi:</w:t>
      </w:r>
    </w:p>
    <w:p w:rsidR="00474C50" w:rsidRPr="00164DED" w:rsidRDefault="00474C50" w:rsidP="00164DED">
      <w:pPr>
        <w:jc w:val="both"/>
        <w:rPr>
          <w:sz w:val="20"/>
          <w:szCs w:val="20"/>
        </w:rPr>
      </w:pPr>
    </w:p>
    <w:p w:rsidR="00474C50" w:rsidRPr="00164DED" w:rsidRDefault="00474C50" w:rsidP="00164DED">
      <w:pPr>
        <w:rPr>
          <w:sz w:val="20"/>
          <w:szCs w:val="20"/>
        </w:rPr>
      </w:pPr>
      <w:r w:rsidRPr="00164DED">
        <w:rPr>
          <w:sz w:val="20"/>
          <w:szCs w:val="20"/>
        </w:rPr>
        <w:t>Netto_________________________________________zł</w:t>
      </w:r>
    </w:p>
    <w:p w:rsidR="00474C50" w:rsidRPr="00164DED" w:rsidRDefault="00474C50" w:rsidP="00164DED">
      <w:pPr>
        <w:rPr>
          <w:i/>
          <w:sz w:val="16"/>
          <w:szCs w:val="16"/>
        </w:rPr>
      </w:pPr>
    </w:p>
    <w:p w:rsidR="00474C50" w:rsidRPr="00164DED" w:rsidRDefault="00474C50" w:rsidP="00164DED">
      <w:pPr>
        <w:spacing w:line="360" w:lineRule="auto"/>
        <w:rPr>
          <w:sz w:val="20"/>
          <w:szCs w:val="20"/>
        </w:rPr>
      </w:pPr>
      <w:r w:rsidRPr="00164DED">
        <w:rPr>
          <w:sz w:val="20"/>
          <w:szCs w:val="20"/>
        </w:rPr>
        <w:t>(Netto słownie _____________________________________________________________________)</w:t>
      </w:r>
    </w:p>
    <w:p w:rsidR="00474C50" w:rsidRPr="00164DED" w:rsidRDefault="00474C50" w:rsidP="00164DED">
      <w:pPr>
        <w:spacing w:line="360" w:lineRule="auto"/>
        <w:rPr>
          <w:sz w:val="20"/>
          <w:szCs w:val="20"/>
        </w:rPr>
      </w:pPr>
      <w:r w:rsidRPr="00164DED">
        <w:rPr>
          <w:sz w:val="20"/>
          <w:szCs w:val="20"/>
        </w:rPr>
        <w:t>Podatek VAT ________  (%)</w:t>
      </w:r>
    </w:p>
    <w:p w:rsidR="00474C50" w:rsidRPr="00164DED" w:rsidRDefault="00474C50" w:rsidP="00164DED">
      <w:pPr>
        <w:spacing w:line="360" w:lineRule="auto"/>
        <w:rPr>
          <w:sz w:val="20"/>
          <w:szCs w:val="20"/>
        </w:rPr>
      </w:pPr>
      <w:r w:rsidRPr="00164DED">
        <w:rPr>
          <w:sz w:val="20"/>
          <w:szCs w:val="20"/>
        </w:rPr>
        <w:t>Brutto_________________________________________zł</w:t>
      </w:r>
    </w:p>
    <w:p w:rsidR="00474C50" w:rsidRPr="00164DED" w:rsidRDefault="00474C50" w:rsidP="00164DED">
      <w:pPr>
        <w:spacing w:line="360" w:lineRule="auto"/>
        <w:rPr>
          <w:sz w:val="20"/>
          <w:szCs w:val="20"/>
        </w:rPr>
      </w:pPr>
      <w:r w:rsidRPr="00164DED">
        <w:rPr>
          <w:sz w:val="20"/>
          <w:szCs w:val="20"/>
        </w:rPr>
        <w:t>(słownie__________________________________________________________________________)</w:t>
      </w:r>
    </w:p>
    <w:p w:rsidR="00474C50" w:rsidRPr="00AF2BAC" w:rsidRDefault="00474C50" w:rsidP="005A1AF8">
      <w:pPr>
        <w:jc w:val="both"/>
        <w:rPr>
          <w:b/>
          <w:sz w:val="20"/>
          <w:szCs w:val="22"/>
        </w:rPr>
      </w:pPr>
    </w:p>
    <w:p w:rsidR="00474C50" w:rsidRPr="004042EE" w:rsidRDefault="00474C50" w:rsidP="00B53B7B">
      <w:pPr>
        <w:jc w:val="both"/>
        <w:rPr>
          <w:bCs/>
          <w:sz w:val="20"/>
          <w:szCs w:val="20"/>
        </w:rPr>
      </w:pPr>
      <w:r w:rsidRPr="004042EE">
        <w:rPr>
          <w:bCs/>
          <w:sz w:val="20"/>
          <w:szCs w:val="20"/>
        </w:rPr>
        <w:t xml:space="preserve">Oświadczamy, że okres gwarancji (który będzie oceniany w kryterium oceny ofert „okres gwarancji”) będzie wynosił: </w:t>
      </w:r>
      <w:r w:rsidRPr="004042EE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………..</w:t>
      </w:r>
      <w:r w:rsidRPr="004042EE">
        <w:rPr>
          <w:b/>
          <w:bCs/>
          <w:sz w:val="20"/>
          <w:szCs w:val="20"/>
        </w:rPr>
        <w:t>] miesięcy</w:t>
      </w:r>
      <w:r w:rsidRPr="004042EE">
        <w:rPr>
          <w:bCs/>
          <w:sz w:val="20"/>
          <w:szCs w:val="20"/>
        </w:rPr>
        <w:t xml:space="preserve"> licząc od daty odbioru końcowego, jednak nie mniej niż </w:t>
      </w:r>
      <w:r>
        <w:rPr>
          <w:bCs/>
          <w:sz w:val="20"/>
          <w:szCs w:val="20"/>
        </w:rPr>
        <w:t>24</w:t>
      </w:r>
      <w:r w:rsidRPr="004042EE">
        <w:rPr>
          <w:bCs/>
          <w:sz w:val="20"/>
          <w:szCs w:val="20"/>
        </w:rPr>
        <w:t xml:space="preserve"> miesi</w:t>
      </w:r>
      <w:r>
        <w:rPr>
          <w:bCs/>
          <w:sz w:val="20"/>
          <w:szCs w:val="20"/>
        </w:rPr>
        <w:t>ące</w:t>
      </w:r>
      <w:r w:rsidRPr="004042EE">
        <w:rPr>
          <w:bCs/>
          <w:sz w:val="20"/>
          <w:szCs w:val="20"/>
        </w:rPr>
        <w:t xml:space="preserve"> (wymagany okres gwarancji minimalnie </w:t>
      </w:r>
      <w:r>
        <w:rPr>
          <w:bCs/>
          <w:sz w:val="20"/>
          <w:szCs w:val="20"/>
        </w:rPr>
        <w:t>24</w:t>
      </w:r>
      <w:r w:rsidRPr="004042EE">
        <w:rPr>
          <w:bCs/>
          <w:sz w:val="20"/>
          <w:szCs w:val="20"/>
        </w:rPr>
        <w:t xml:space="preserve"> miesi</w:t>
      </w:r>
      <w:r>
        <w:rPr>
          <w:bCs/>
          <w:sz w:val="20"/>
          <w:szCs w:val="20"/>
        </w:rPr>
        <w:t>ące</w:t>
      </w:r>
      <w:r w:rsidRPr="004042EE">
        <w:rPr>
          <w:bCs/>
          <w:sz w:val="20"/>
          <w:szCs w:val="20"/>
        </w:rPr>
        <w:t>).</w:t>
      </w:r>
    </w:p>
    <w:p w:rsidR="00474C50" w:rsidRDefault="00474C50" w:rsidP="00B53B7B">
      <w:pPr>
        <w:jc w:val="both"/>
        <w:rPr>
          <w:sz w:val="20"/>
          <w:szCs w:val="20"/>
        </w:rPr>
      </w:pPr>
      <w:r w:rsidRPr="004042EE">
        <w:rPr>
          <w:sz w:val="20"/>
          <w:szCs w:val="20"/>
        </w:rPr>
        <w:t>Dodatkowo punktowany będzie</w:t>
      </w:r>
      <w:r>
        <w:rPr>
          <w:sz w:val="20"/>
          <w:szCs w:val="20"/>
        </w:rPr>
        <w:t xml:space="preserve"> okres gwarancji i rękojmi w zakresie 24 i 36</w:t>
      </w:r>
      <w:r w:rsidRPr="004042EE">
        <w:rPr>
          <w:sz w:val="20"/>
          <w:szCs w:val="20"/>
        </w:rPr>
        <w:t xml:space="preserve"> miesięcy.</w:t>
      </w:r>
    </w:p>
    <w:p w:rsidR="00474C50" w:rsidRDefault="00474C50" w:rsidP="00B53B7B">
      <w:pPr>
        <w:jc w:val="both"/>
        <w:rPr>
          <w:b/>
          <w:sz w:val="20"/>
          <w:szCs w:val="20"/>
        </w:rPr>
      </w:pPr>
      <w:r w:rsidRPr="00052207">
        <w:rPr>
          <w:b/>
          <w:sz w:val="20"/>
          <w:szCs w:val="20"/>
        </w:rPr>
        <w:t>Zamawiający wymaga wpisywania pełnych miesięcy udzielenia gwarancji i rękojmi.</w:t>
      </w:r>
    </w:p>
    <w:p w:rsidR="00474C50" w:rsidRPr="00691B05" w:rsidRDefault="00474C50" w:rsidP="00006217">
      <w:pPr>
        <w:jc w:val="both"/>
        <w:rPr>
          <w:b/>
          <w:bCs/>
          <w:noProof w:val="0"/>
          <w:sz w:val="20"/>
          <w:szCs w:val="20"/>
        </w:rPr>
      </w:pPr>
      <w:r w:rsidRPr="00164DED">
        <w:rPr>
          <w:b/>
          <w:bCs/>
          <w:noProof w:val="0"/>
          <w:sz w:val="20"/>
          <w:szCs w:val="20"/>
        </w:rPr>
        <w:t>Ponadto Zamawiający wymaga, aby okres rękojmi za wady był równy okresowi gwarancji jakości.</w:t>
      </w:r>
    </w:p>
    <w:p w:rsidR="00474C50" w:rsidRDefault="00474C50" w:rsidP="00164DED">
      <w:pPr>
        <w:numPr>
          <w:ilvl w:val="0"/>
          <w:numId w:val="2"/>
        </w:numPr>
        <w:jc w:val="both"/>
        <w:rPr>
          <w:sz w:val="20"/>
          <w:szCs w:val="22"/>
        </w:rPr>
      </w:pPr>
      <w:r w:rsidRPr="00AF2BAC">
        <w:rPr>
          <w:sz w:val="20"/>
          <w:szCs w:val="22"/>
        </w:rPr>
        <w:t xml:space="preserve">Oświadczam, że: </w:t>
      </w:r>
    </w:p>
    <w:p w:rsidR="00474C50" w:rsidRPr="00164DED" w:rsidRDefault="00474C50" w:rsidP="00164DE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2"/>
        </w:rPr>
      </w:pPr>
      <w:r w:rsidRPr="00164DED">
        <w:rPr>
          <w:sz w:val="20"/>
          <w:szCs w:val="20"/>
        </w:rPr>
        <w:t>Oferowany przeze mnie pojazd będzie spełniał</w:t>
      </w:r>
      <w:r>
        <w:rPr>
          <w:sz w:val="20"/>
          <w:szCs w:val="20"/>
        </w:rPr>
        <w:t xml:space="preserve"> wszystkie</w:t>
      </w:r>
      <w:r w:rsidRPr="00164DED">
        <w:rPr>
          <w:sz w:val="20"/>
          <w:szCs w:val="20"/>
        </w:rPr>
        <w:t xml:space="preserve"> wymagania określone w Specyfikacji Istotnych Warunków Zamówienia.</w:t>
      </w: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 xml:space="preserve">Jestem związany ofertą w terminie </w:t>
      </w:r>
      <w:r w:rsidRPr="00AF2BAC">
        <w:rPr>
          <w:b/>
          <w:sz w:val="20"/>
          <w:szCs w:val="22"/>
        </w:rPr>
        <w:t>30 dni</w:t>
      </w:r>
      <w:r w:rsidRPr="00AF2BAC">
        <w:rPr>
          <w:sz w:val="20"/>
          <w:szCs w:val="22"/>
        </w:rPr>
        <w:t xml:space="preserve"> od upływu terminu do składania ofert.</w:t>
      </w: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2"/>
        </w:rPr>
      </w:pPr>
      <w:r w:rsidRPr="00AF2BAC">
        <w:rPr>
          <w:sz w:val="20"/>
          <w:szCs w:val="22"/>
        </w:rPr>
        <w:t>Zapoznałem się z SIWZ i wzorem umowy oraz nie wnoszę do nich zastrzeżeń.</w:t>
      </w: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>Oświadczam, że akceptuję postanowienia, zawarte w SIWZ oraz we wzorze umowy, a w przypadku wygrania przetargu podpiszę umowę wg wzoru załączonego do SIWZ w terminie wskazanym przez Zamawiającego.</w:t>
      </w: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>Akceptuję warunki płatności wzkazane w SIWZ oraz wzorze umowy.</w:t>
      </w: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>Nie przewiduję waloryzacji cen w okresie realizacji robót, z zastrzeżeniem sytuacji określonych w SIWZ.</w:t>
      </w:r>
    </w:p>
    <w:p w:rsidR="00474C50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 xml:space="preserve">Zobowiązuję się wykonać </w:t>
      </w:r>
      <w:r w:rsidRPr="00771834">
        <w:rPr>
          <w:sz w:val="20"/>
          <w:szCs w:val="22"/>
        </w:rPr>
        <w:t xml:space="preserve">zamówienie w terminie </w:t>
      </w:r>
      <w:r w:rsidRPr="00771834">
        <w:rPr>
          <w:b/>
          <w:sz w:val="20"/>
          <w:szCs w:val="22"/>
        </w:rPr>
        <w:t>do 30 października 2020 r.</w:t>
      </w:r>
      <w:r>
        <w:rPr>
          <w:b/>
          <w:sz w:val="20"/>
          <w:szCs w:val="22"/>
        </w:rPr>
        <w:t xml:space="preserve"> </w:t>
      </w:r>
    </w:p>
    <w:p w:rsidR="00474C50" w:rsidRPr="004A0722" w:rsidRDefault="00474C50" w:rsidP="004A072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2"/>
          <w:u w:val="single"/>
        </w:rPr>
      </w:pPr>
      <w:r>
        <w:rPr>
          <w:sz w:val="20"/>
          <w:szCs w:val="22"/>
          <w:u w:val="single"/>
        </w:rPr>
        <w:t>W</w:t>
      </w:r>
      <w:r w:rsidRPr="004A0722">
        <w:rPr>
          <w:sz w:val="20"/>
          <w:szCs w:val="22"/>
          <w:u w:val="single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74C50" w:rsidRPr="00AF2BAC" w:rsidRDefault="00474C50" w:rsidP="00AF2BAC">
      <w:pPr>
        <w:ind w:left="426" w:hanging="426"/>
        <w:jc w:val="both"/>
        <w:rPr>
          <w:sz w:val="20"/>
          <w:szCs w:val="22"/>
        </w:rPr>
      </w:pP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2"/>
        </w:rPr>
        <w:t>Złożona oferta:</w:t>
      </w:r>
    </w:p>
    <w:p w:rsidR="00474C50" w:rsidRPr="00AF2BAC" w:rsidRDefault="00474C50" w:rsidP="00AF2BAC">
      <w:pPr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 xml:space="preserve">* </w:t>
      </w:r>
      <w:r w:rsidRPr="00AF2BAC">
        <w:rPr>
          <w:b/>
          <w:sz w:val="20"/>
          <w:szCs w:val="22"/>
        </w:rPr>
        <w:t>nie prowadzi</w:t>
      </w:r>
      <w:r w:rsidRPr="00AF2BAC">
        <w:rPr>
          <w:sz w:val="20"/>
          <w:szCs w:val="22"/>
        </w:rPr>
        <w:t xml:space="preserve"> do powstania u Zamawiającego obowiązku podatkowego zgodnie z przepisami o podatku od towarów i usług</w:t>
      </w:r>
    </w:p>
    <w:p w:rsidR="00474C50" w:rsidRPr="00AF2BAC" w:rsidRDefault="00474C50" w:rsidP="00AF2BAC">
      <w:pPr>
        <w:ind w:left="426" w:hanging="426"/>
        <w:jc w:val="both"/>
        <w:rPr>
          <w:sz w:val="20"/>
          <w:szCs w:val="22"/>
        </w:rPr>
      </w:pP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 xml:space="preserve">* </w:t>
      </w:r>
      <w:r w:rsidRPr="00AF2BAC">
        <w:rPr>
          <w:b/>
          <w:sz w:val="20"/>
          <w:szCs w:val="22"/>
        </w:rPr>
        <w:t>prowadzi</w:t>
      </w:r>
      <w:r w:rsidRPr="00AF2BAC">
        <w:rPr>
          <w:sz w:val="20"/>
          <w:szCs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podatu.</w:t>
      </w:r>
    </w:p>
    <w:p w:rsidR="00474C50" w:rsidRPr="00AF2BAC" w:rsidRDefault="00474C50" w:rsidP="00AF2BAC">
      <w:pPr>
        <w:ind w:left="426" w:hanging="426"/>
        <w:jc w:val="both"/>
        <w:rPr>
          <w:sz w:val="20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4973"/>
        <w:gridCol w:w="3082"/>
      </w:tblGrid>
      <w:tr w:rsidR="00474C50" w:rsidRPr="00AF2BAC" w:rsidTr="0067602B">
        <w:tc>
          <w:tcPr>
            <w:tcW w:w="511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  <w:r w:rsidRPr="00AF2BAC">
              <w:rPr>
                <w:sz w:val="20"/>
                <w:szCs w:val="22"/>
              </w:rPr>
              <w:t>Lp.</w:t>
            </w:r>
          </w:p>
        </w:tc>
        <w:tc>
          <w:tcPr>
            <w:tcW w:w="4973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  <w:r w:rsidRPr="00AF2BAC">
              <w:rPr>
                <w:sz w:val="20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  <w:r w:rsidRPr="00AF2BAC">
              <w:rPr>
                <w:sz w:val="20"/>
                <w:szCs w:val="22"/>
              </w:rPr>
              <w:t>Wartość bez kwoty podatku</w:t>
            </w:r>
          </w:p>
        </w:tc>
      </w:tr>
      <w:tr w:rsidR="00474C50" w:rsidRPr="00AF2BAC" w:rsidTr="0067602B">
        <w:tc>
          <w:tcPr>
            <w:tcW w:w="511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  <w:r w:rsidRPr="00AF2BAC">
              <w:rPr>
                <w:sz w:val="20"/>
                <w:szCs w:val="22"/>
              </w:rPr>
              <w:t>1.</w:t>
            </w:r>
          </w:p>
        </w:tc>
        <w:tc>
          <w:tcPr>
            <w:tcW w:w="4973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</w:p>
        </w:tc>
        <w:tc>
          <w:tcPr>
            <w:tcW w:w="3082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</w:p>
        </w:tc>
      </w:tr>
      <w:tr w:rsidR="00474C50" w:rsidRPr="00AF2BAC" w:rsidTr="0067602B">
        <w:tc>
          <w:tcPr>
            <w:tcW w:w="511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  <w:r w:rsidRPr="00AF2BAC">
              <w:rPr>
                <w:sz w:val="20"/>
                <w:szCs w:val="22"/>
              </w:rPr>
              <w:t>2.</w:t>
            </w:r>
          </w:p>
        </w:tc>
        <w:tc>
          <w:tcPr>
            <w:tcW w:w="4973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</w:p>
        </w:tc>
        <w:tc>
          <w:tcPr>
            <w:tcW w:w="3082" w:type="dxa"/>
          </w:tcPr>
          <w:p w:rsidR="00474C50" w:rsidRPr="00AF2BAC" w:rsidRDefault="00474C50" w:rsidP="00AF2BAC">
            <w:pPr>
              <w:ind w:left="426" w:hanging="426"/>
              <w:jc w:val="both"/>
              <w:rPr>
                <w:sz w:val="20"/>
                <w:szCs w:val="22"/>
              </w:rPr>
            </w:pPr>
          </w:p>
        </w:tc>
      </w:tr>
    </w:tbl>
    <w:p w:rsidR="00474C50" w:rsidRPr="00AF2BAC" w:rsidRDefault="00474C50" w:rsidP="00AF2BAC">
      <w:pPr>
        <w:ind w:left="426" w:hanging="426"/>
        <w:jc w:val="both"/>
        <w:rPr>
          <w:b/>
          <w:sz w:val="20"/>
          <w:szCs w:val="22"/>
        </w:rPr>
      </w:pPr>
    </w:p>
    <w:p w:rsidR="00474C50" w:rsidRPr="00AF2BAC" w:rsidRDefault="00474C50" w:rsidP="00AF2BA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0"/>
          <w:szCs w:val="22"/>
        </w:rPr>
      </w:pPr>
      <w:r w:rsidRPr="00AF2BAC">
        <w:rPr>
          <w:noProof w:val="0"/>
          <w:sz w:val="20"/>
          <w:szCs w:val="22"/>
        </w:rPr>
        <w:t>Wszelką korespondencję w sprawie niniejszego zamówienia należy kierować na:</w:t>
      </w:r>
    </w:p>
    <w:p w:rsidR="00474C50" w:rsidRPr="00AF2BAC" w:rsidRDefault="00474C50" w:rsidP="00AF2BAC">
      <w:pPr>
        <w:numPr>
          <w:ilvl w:val="0"/>
          <w:numId w:val="8"/>
        </w:numPr>
        <w:tabs>
          <w:tab w:val="clear" w:pos="4500"/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>adres....................................................................................................................</w:t>
      </w:r>
    </w:p>
    <w:p w:rsidR="00474C50" w:rsidRPr="00AF2BAC" w:rsidRDefault="00474C50" w:rsidP="00AF2BAC">
      <w:pPr>
        <w:numPr>
          <w:ilvl w:val="0"/>
          <w:numId w:val="8"/>
        </w:numPr>
        <w:tabs>
          <w:tab w:val="clear" w:pos="4500"/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>nr telefonu ................................................................,</w:t>
      </w:r>
    </w:p>
    <w:p w:rsidR="00474C50" w:rsidRPr="00AF2BAC" w:rsidRDefault="00474C50" w:rsidP="00AF2BAC">
      <w:pPr>
        <w:numPr>
          <w:ilvl w:val="0"/>
          <w:numId w:val="8"/>
        </w:numPr>
        <w:tabs>
          <w:tab w:val="clear" w:pos="4500"/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>nr faxu ......................................................................,</w:t>
      </w:r>
    </w:p>
    <w:p w:rsidR="00474C50" w:rsidRPr="00AF2BAC" w:rsidRDefault="00474C50" w:rsidP="00AF2BAC">
      <w:pPr>
        <w:numPr>
          <w:ilvl w:val="0"/>
          <w:numId w:val="8"/>
        </w:numPr>
        <w:tabs>
          <w:tab w:val="clear" w:pos="4500"/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>e-mail ........................................................................,</w:t>
      </w:r>
    </w:p>
    <w:p w:rsidR="00474C50" w:rsidRPr="00AF2BAC" w:rsidRDefault="00474C50" w:rsidP="00B27028">
      <w:pPr>
        <w:autoSpaceDE w:val="0"/>
        <w:autoSpaceDN w:val="0"/>
        <w:adjustRightInd w:val="0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 xml:space="preserve">8) Jestem </w:t>
      </w:r>
      <w:r w:rsidRPr="00AF2BAC">
        <w:rPr>
          <w:i/>
          <w:sz w:val="20"/>
          <w:szCs w:val="22"/>
        </w:rPr>
        <w:t>(zaznaczyć właściwe X)</w:t>
      </w:r>
      <w:r w:rsidRPr="00AF2BAC">
        <w:rPr>
          <w:noProof w:val="0"/>
          <w:sz w:val="20"/>
          <w:szCs w:val="22"/>
        </w:rPr>
        <w:t>:</w:t>
      </w:r>
    </w:p>
    <w:p w:rsidR="00474C50" w:rsidRPr="00AF2BAC" w:rsidRDefault="00474C50" w:rsidP="00B27028">
      <w:pPr>
        <w:autoSpaceDE w:val="0"/>
        <w:autoSpaceDN w:val="0"/>
        <w:adjustRightInd w:val="0"/>
        <w:ind w:left="709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0"/>
        </w:rPr>
        <w:sym w:font="Wingdings" w:char="F06F"/>
      </w:r>
      <w:r w:rsidRPr="00AF2BAC">
        <w:rPr>
          <w:noProof w:val="0"/>
          <w:sz w:val="20"/>
          <w:szCs w:val="22"/>
        </w:rPr>
        <w:t xml:space="preserve"> mikroprzedsiębiorstwem,</w:t>
      </w:r>
    </w:p>
    <w:p w:rsidR="00474C50" w:rsidRPr="00AF2BAC" w:rsidRDefault="00474C50" w:rsidP="00B27028">
      <w:pPr>
        <w:autoSpaceDE w:val="0"/>
        <w:autoSpaceDN w:val="0"/>
        <w:adjustRightInd w:val="0"/>
        <w:ind w:left="709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0"/>
        </w:rPr>
        <w:sym w:font="Wingdings" w:char="F06F"/>
      </w:r>
      <w:r w:rsidRPr="00AF2BAC">
        <w:rPr>
          <w:noProof w:val="0"/>
          <w:sz w:val="20"/>
          <w:szCs w:val="22"/>
        </w:rPr>
        <w:t xml:space="preserve"> małym przedsiębiorstwem,</w:t>
      </w:r>
    </w:p>
    <w:p w:rsidR="00474C50" w:rsidRPr="00AF2BAC" w:rsidRDefault="00474C50" w:rsidP="00B27028">
      <w:pPr>
        <w:autoSpaceDE w:val="0"/>
        <w:autoSpaceDN w:val="0"/>
        <w:adjustRightInd w:val="0"/>
        <w:ind w:left="709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0"/>
        </w:rPr>
        <w:sym w:font="Wingdings" w:char="F06F"/>
      </w:r>
      <w:r w:rsidRPr="00AF2BAC">
        <w:rPr>
          <w:noProof w:val="0"/>
          <w:sz w:val="20"/>
          <w:szCs w:val="22"/>
        </w:rPr>
        <w:t xml:space="preserve"> średnim przedsiębiorstwem.</w:t>
      </w:r>
    </w:p>
    <w:p w:rsidR="00474C50" w:rsidRPr="00AF2BAC" w:rsidRDefault="00474C50" w:rsidP="00B27028">
      <w:pPr>
        <w:autoSpaceDE w:val="0"/>
        <w:autoSpaceDN w:val="0"/>
        <w:adjustRightInd w:val="0"/>
        <w:ind w:left="709"/>
        <w:rPr>
          <w:noProof w:val="0"/>
          <w:sz w:val="20"/>
          <w:szCs w:val="22"/>
        </w:rPr>
      </w:pPr>
    </w:p>
    <w:p w:rsidR="00474C50" w:rsidRPr="00AF2BAC" w:rsidRDefault="00474C50" w:rsidP="002B51F5">
      <w:pPr>
        <w:autoSpaceDE w:val="0"/>
        <w:autoSpaceDN w:val="0"/>
        <w:adjustRightInd w:val="0"/>
        <w:rPr>
          <w:noProof w:val="0"/>
          <w:sz w:val="20"/>
          <w:szCs w:val="22"/>
        </w:rPr>
      </w:pPr>
      <w:r w:rsidRPr="00AF2BAC">
        <w:rPr>
          <w:noProof w:val="0"/>
          <w:sz w:val="20"/>
          <w:szCs w:val="22"/>
        </w:rPr>
        <w:t>UWAGA</w:t>
      </w:r>
      <w:r>
        <w:rPr>
          <w:noProof w:val="0"/>
          <w:sz w:val="20"/>
          <w:szCs w:val="22"/>
        </w:rPr>
        <w:t>:</w:t>
      </w:r>
    </w:p>
    <w:p w:rsidR="00474C50" w:rsidRPr="002A69D0" w:rsidRDefault="00474C50" w:rsidP="00B27028">
      <w:pPr>
        <w:autoSpaceDE w:val="0"/>
        <w:autoSpaceDN w:val="0"/>
        <w:adjustRightInd w:val="0"/>
        <w:jc w:val="both"/>
        <w:rPr>
          <w:noProof w:val="0"/>
          <w:sz w:val="18"/>
          <w:szCs w:val="18"/>
        </w:rPr>
      </w:pPr>
      <w:r w:rsidRPr="002A69D0">
        <w:rPr>
          <w:noProof w:val="0"/>
          <w:sz w:val="18"/>
          <w:szCs w:val="18"/>
        </w:rPr>
        <w:t>- Mikroprzedsiębiorstwo to przedsiębiorstwo zatrudniające mniej niż 10 pracowników, którego roczny obrót oraz/lub całkowity bilans roczny nie przekracza 2 milionów euro.</w:t>
      </w:r>
    </w:p>
    <w:p w:rsidR="00474C50" w:rsidRPr="002A69D0" w:rsidRDefault="00474C50" w:rsidP="00B27028">
      <w:pPr>
        <w:autoSpaceDE w:val="0"/>
        <w:autoSpaceDN w:val="0"/>
        <w:adjustRightInd w:val="0"/>
        <w:jc w:val="both"/>
        <w:rPr>
          <w:noProof w:val="0"/>
          <w:sz w:val="18"/>
          <w:szCs w:val="18"/>
        </w:rPr>
      </w:pPr>
      <w:r w:rsidRPr="002A69D0">
        <w:rPr>
          <w:noProof w:val="0"/>
          <w:sz w:val="18"/>
          <w:szCs w:val="18"/>
        </w:rPr>
        <w:t>- Małe przedsiębiorstwo to przedsiębiorstwo zatrudniające mniej niż 50 pracowników, którego roczny obrót oraz/lub całkowity bilans roczny nie przekracza 10 milionów euro.</w:t>
      </w:r>
    </w:p>
    <w:p w:rsidR="00474C50" w:rsidRPr="002A69D0" w:rsidRDefault="00474C50" w:rsidP="00B27028">
      <w:pPr>
        <w:autoSpaceDE w:val="0"/>
        <w:autoSpaceDN w:val="0"/>
        <w:adjustRightInd w:val="0"/>
        <w:jc w:val="both"/>
        <w:rPr>
          <w:noProof w:val="0"/>
          <w:sz w:val="18"/>
          <w:szCs w:val="18"/>
        </w:rPr>
      </w:pPr>
      <w:r w:rsidRPr="002A69D0">
        <w:rPr>
          <w:noProof w:val="0"/>
          <w:sz w:val="18"/>
          <w:szCs w:val="18"/>
        </w:rPr>
        <w:t>- Średnie przedsiębiorstwo to przedsiębiorstwo zatrudniające mniej niż 250 pracowników, którego roczny obrót nie przekracza 50 milionów euro lub całkowity bilans roczny nie przekracza 43 milionów euro.</w:t>
      </w:r>
    </w:p>
    <w:p w:rsidR="00474C50" w:rsidRPr="00AF2BAC" w:rsidRDefault="00474C50" w:rsidP="00B27028">
      <w:pPr>
        <w:autoSpaceDE w:val="0"/>
        <w:autoSpaceDN w:val="0"/>
        <w:adjustRightInd w:val="0"/>
        <w:spacing w:line="360" w:lineRule="auto"/>
        <w:rPr>
          <w:noProof w:val="0"/>
          <w:sz w:val="20"/>
          <w:szCs w:val="22"/>
        </w:rPr>
      </w:pPr>
    </w:p>
    <w:p w:rsidR="00474C50" w:rsidRPr="00AF2BAC" w:rsidRDefault="00474C50" w:rsidP="002B51F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rPr>
          <w:noProof w:val="0"/>
          <w:sz w:val="20"/>
          <w:szCs w:val="22"/>
        </w:rPr>
      </w:pPr>
      <w:r w:rsidRPr="00AF2BAC">
        <w:rPr>
          <w:sz w:val="20"/>
          <w:szCs w:val="22"/>
        </w:rPr>
        <w:t xml:space="preserve"> Podczas realizacji zamówienia </w:t>
      </w: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 xml:space="preserve"> nie zamierzam/ </w:t>
      </w: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>zamierzam* powierzyć podwykonawcom nastepujący zakres rzeczowy robót:</w:t>
      </w:r>
    </w:p>
    <w:p w:rsidR="00474C50" w:rsidRPr="00AF2BAC" w:rsidRDefault="00474C50" w:rsidP="002B51F5">
      <w:pPr>
        <w:numPr>
          <w:ilvl w:val="0"/>
          <w:numId w:val="20"/>
        </w:numPr>
        <w:ind w:left="426" w:hanging="426"/>
        <w:rPr>
          <w:sz w:val="20"/>
          <w:szCs w:val="22"/>
        </w:rPr>
      </w:pPr>
      <w:r w:rsidRPr="00AF2BAC">
        <w:rPr>
          <w:sz w:val="20"/>
          <w:szCs w:val="22"/>
        </w:rPr>
        <w:t>……………………………………………………………………………………………………………</w:t>
      </w:r>
    </w:p>
    <w:p w:rsidR="00474C50" w:rsidRPr="00AF2BAC" w:rsidRDefault="00474C50" w:rsidP="002B51F5">
      <w:pPr>
        <w:ind w:left="426" w:hanging="426"/>
        <w:jc w:val="center"/>
        <w:rPr>
          <w:sz w:val="20"/>
          <w:szCs w:val="22"/>
        </w:rPr>
      </w:pPr>
      <w:r w:rsidRPr="00AF2BAC">
        <w:rPr>
          <w:sz w:val="20"/>
          <w:szCs w:val="22"/>
        </w:rPr>
        <w:t>(zakres podzlecanych prac i ich wartość)</w:t>
      </w:r>
    </w:p>
    <w:p w:rsidR="00474C50" w:rsidRPr="00AF2BAC" w:rsidRDefault="00474C50" w:rsidP="002B51F5">
      <w:pPr>
        <w:ind w:left="426" w:hanging="426"/>
        <w:rPr>
          <w:sz w:val="20"/>
          <w:szCs w:val="22"/>
        </w:rPr>
      </w:pPr>
    </w:p>
    <w:p w:rsidR="00474C50" w:rsidRPr="00AF2BAC" w:rsidRDefault="00474C50" w:rsidP="002B51F5">
      <w:pPr>
        <w:ind w:left="426"/>
        <w:rPr>
          <w:sz w:val="20"/>
          <w:szCs w:val="22"/>
        </w:rPr>
      </w:pPr>
      <w:r w:rsidRPr="00AF2BAC">
        <w:rPr>
          <w:sz w:val="20"/>
          <w:szCs w:val="22"/>
        </w:rPr>
        <w:t>……………………………………………………………………………………………………………</w:t>
      </w:r>
    </w:p>
    <w:p w:rsidR="00474C50" w:rsidRPr="00AF2BAC" w:rsidRDefault="00474C50" w:rsidP="002B51F5">
      <w:pPr>
        <w:ind w:left="426" w:hanging="426"/>
        <w:jc w:val="center"/>
        <w:rPr>
          <w:sz w:val="20"/>
          <w:szCs w:val="22"/>
        </w:rPr>
      </w:pPr>
      <w:r w:rsidRPr="00AF2BAC">
        <w:rPr>
          <w:sz w:val="20"/>
          <w:szCs w:val="22"/>
        </w:rPr>
        <w:t>(nazwa i adres podwykonawcy)</w:t>
      </w:r>
    </w:p>
    <w:p w:rsidR="00474C50" w:rsidRPr="00AF2BAC" w:rsidRDefault="00474C50" w:rsidP="002B51F5">
      <w:pPr>
        <w:ind w:left="426" w:hanging="426"/>
        <w:rPr>
          <w:sz w:val="20"/>
          <w:szCs w:val="22"/>
        </w:rPr>
      </w:pPr>
    </w:p>
    <w:p w:rsidR="00474C50" w:rsidRPr="00AF2BAC" w:rsidRDefault="00474C50" w:rsidP="002B51F5">
      <w:pPr>
        <w:numPr>
          <w:ilvl w:val="0"/>
          <w:numId w:val="20"/>
        </w:numPr>
        <w:ind w:left="426" w:hanging="426"/>
        <w:rPr>
          <w:sz w:val="20"/>
          <w:szCs w:val="22"/>
        </w:rPr>
      </w:pPr>
      <w:r w:rsidRPr="00AF2BAC">
        <w:rPr>
          <w:sz w:val="20"/>
          <w:szCs w:val="22"/>
        </w:rPr>
        <w:t xml:space="preserve"> ……………………………………………………………………………………………………………</w:t>
      </w:r>
    </w:p>
    <w:p w:rsidR="00474C50" w:rsidRPr="00AF2BAC" w:rsidRDefault="00474C50" w:rsidP="002B51F5">
      <w:pPr>
        <w:ind w:left="426" w:hanging="426"/>
        <w:jc w:val="center"/>
        <w:rPr>
          <w:sz w:val="20"/>
          <w:szCs w:val="22"/>
        </w:rPr>
      </w:pPr>
      <w:r w:rsidRPr="00AF2BAC">
        <w:rPr>
          <w:sz w:val="20"/>
          <w:szCs w:val="22"/>
        </w:rPr>
        <w:t>(zakres podzlecanych prac i ich wartość)</w:t>
      </w:r>
    </w:p>
    <w:p w:rsidR="00474C50" w:rsidRPr="00AF2BAC" w:rsidRDefault="00474C50" w:rsidP="002B51F5">
      <w:pPr>
        <w:ind w:left="426" w:hanging="426"/>
        <w:rPr>
          <w:sz w:val="20"/>
          <w:szCs w:val="22"/>
        </w:rPr>
      </w:pPr>
    </w:p>
    <w:p w:rsidR="00474C50" w:rsidRPr="00AF2BAC" w:rsidRDefault="00474C50" w:rsidP="002B51F5">
      <w:pPr>
        <w:ind w:left="426"/>
        <w:rPr>
          <w:sz w:val="20"/>
          <w:szCs w:val="22"/>
        </w:rPr>
      </w:pPr>
      <w:r w:rsidRPr="00AF2BAC">
        <w:rPr>
          <w:sz w:val="20"/>
          <w:szCs w:val="22"/>
        </w:rPr>
        <w:t>……………………………………………………………………………………………………………</w:t>
      </w:r>
    </w:p>
    <w:p w:rsidR="00474C50" w:rsidRPr="00AF2BAC" w:rsidRDefault="00474C50" w:rsidP="002B51F5">
      <w:pPr>
        <w:ind w:left="426" w:hanging="426"/>
        <w:jc w:val="center"/>
        <w:rPr>
          <w:sz w:val="20"/>
          <w:szCs w:val="22"/>
        </w:rPr>
      </w:pPr>
      <w:r w:rsidRPr="00AF2BAC">
        <w:rPr>
          <w:sz w:val="20"/>
          <w:szCs w:val="22"/>
        </w:rPr>
        <w:t>(nazwa i adres podwykonawcy)</w:t>
      </w:r>
    </w:p>
    <w:p w:rsidR="00474C50" w:rsidRPr="00AF2BAC" w:rsidRDefault="00474C50" w:rsidP="00012314">
      <w:pPr>
        <w:rPr>
          <w:sz w:val="20"/>
          <w:szCs w:val="22"/>
        </w:rPr>
      </w:pPr>
    </w:p>
    <w:p w:rsidR="00474C50" w:rsidRDefault="00474C50" w:rsidP="002B51F5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 xml:space="preserve"> Informujemy, że:</w:t>
      </w:r>
    </w:p>
    <w:p w:rsidR="00474C50" w:rsidRPr="00AF2BAC" w:rsidRDefault="00474C50" w:rsidP="002B51F5">
      <w:pPr>
        <w:autoSpaceDE w:val="0"/>
        <w:ind w:left="426"/>
        <w:jc w:val="both"/>
        <w:rPr>
          <w:color w:val="000000"/>
          <w:sz w:val="20"/>
          <w:szCs w:val="22"/>
        </w:rPr>
      </w:pPr>
    </w:p>
    <w:p w:rsidR="00474C50" w:rsidRPr="00AF2BAC" w:rsidRDefault="00474C50" w:rsidP="002B51F5">
      <w:pPr>
        <w:autoSpaceDE w:val="0"/>
        <w:ind w:left="426" w:hanging="426"/>
        <w:jc w:val="both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 xml:space="preserve">- </w:t>
      </w:r>
      <w:r w:rsidRPr="00AF2BAC">
        <w:rPr>
          <w:color w:val="000000"/>
          <w:sz w:val="20"/>
          <w:szCs w:val="20"/>
        </w:rPr>
        <w:sym w:font="Wingdings" w:char="F06F"/>
      </w:r>
      <w:r w:rsidRPr="00AF2BAC">
        <w:rPr>
          <w:color w:val="000000"/>
          <w:sz w:val="20"/>
          <w:szCs w:val="22"/>
        </w:rPr>
        <w:t xml:space="preserve"> żadne z informacji zawartych w ofercie nie stanowią tajemnicy przedsiębiorstwa w rozumieniu przepisów o zwalczaniu nieuczciwej konkurencji</w:t>
      </w:r>
    </w:p>
    <w:p w:rsidR="00474C50" w:rsidRDefault="00474C50" w:rsidP="002B51F5">
      <w:pPr>
        <w:autoSpaceDE w:val="0"/>
        <w:ind w:left="426" w:hanging="426"/>
        <w:jc w:val="both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 xml:space="preserve">- </w:t>
      </w:r>
      <w:r w:rsidRPr="00AF2BAC">
        <w:rPr>
          <w:color w:val="000000"/>
          <w:sz w:val="20"/>
          <w:szCs w:val="20"/>
        </w:rPr>
        <w:sym w:font="Wingdings" w:char="F06F"/>
      </w:r>
      <w:r w:rsidRPr="00AF2BAC">
        <w:rPr>
          <w:color w:val="000000"/>
          <w:sz w:val="20"/>
          <w:szCs w:val="22"/>
        </w:rPr>
        <w:t xml:space="preserve"> wskazane poniżej informacje zawarte w ofercie, które są oznaczone klauzulą: „</w:t>
      </w:r>
      <w:r w:rsidRPr="00AF2BAC">
        <w:rPr>
          <w:i/>
          <w:color w:val="000000"/>
          <w:sz w:val="20"/>
          <w:szCs w:val="22"/>
        </w:rPr>
        <w:t>Informacje stanowiące tajemnicę przedsiębiorstwa w rozumieniu art. 11 ust. 4 ustawy z dnia 16 kwietnia 1993 r. o zwalczaniu nieuczciwej konkurencji</w:t>
      </w:r>
      <w:r w:rsidRPr="00AF2BAC">
        <w:rPr>
          <w:color w:val="000000"/>
          <w:sz w:val="20"/>
          <w:szCs w:val="22"/>
        </w:rPr>
        <w:t xml:space="preserve"> stanowią tajemnicę przedsiębiorstwa w rozumieniu przepisów o zwalczaniu nieuczciwej konkurencji i w związku z niniejszym nie mogą być one udostępniane, w szczególności innym uczestnikom  postępowania]*:</w:t>
      </w:r>
    </w:p>
    <w:p w:rsidR="00474C50" w:rsidRPr="00AF2BAC" w:rsidRDefault="00474C50" w:rsidP="002B51F5">
      <w:pPr>
        <w:autoSpaceDE w:val="0"/>
        <w:ind w:left="426" w:hanging="426"/>
        <w:jc w:val="both"/>
        <w:rPr>
          <w:color w:val="000000"/>
          <w:sz w:val="20"/>
          <w:szCs w:val="22"/>
        </w:rPr>
      </w:pPr>
    </w:p>
    <w:p w:rsidR="00474C50" w:rsidRPr="00AF2BAC" w:rsidRDefault="00474C50" w:rsidP="002B51F5">
      <w:pPr>
        <w:ind w:left="426" w:hanging="426"/>
        <w:rPr>
          <w:b/>
          <w:color w:val="000000"/>
          <w:sz w:val="20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93"/>
        <w:gridCol w:w="2340"/>
        <w:gridCol w:w="973"/>
      </w:tblGrid>
      <w:tr w:rsidR="00474C50" w:rsidRPr="00AF2BAC" w:rsidTr="00782723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rPr>
                <w:b w:val="0"/>
                <w:color w:val="000000"/>
                <w:sz w:val="20"/>
                <w:szCs w:val="22"/>
                <w:u w:val="none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Lp.</w:t>
            </w:r>
          </w:p>
        </w:tc>
        <w:tc>
          <w:tcPr>
            <w:tcW w:w="5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jc w:val="center"/>
              <w:rPr>
                <w:b w:val="0"/>
                <w:color w:val="000000"/>
                <w:sz w:val="20"/>
                <w:szCs w:val="22"/>
                <w:u w:val="none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Oznaczenie rodzaju (nazwy) informacji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jc w:val="center"/>
              <w:rPr>
                <w:b w:val="0"/>
                <w:color w:val="000000"/>
                <w:sz w:val="20"/>
                <w:szCs w:val="22"/>
                <w:u w:val="none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 xml:space="preserve">Strony w ofercie </w:t>
            </w:r>
          </w:p>
          <w:p w:rsidR="00474C50" w:rsidRPr="00AF2BAC" w:rsidRDefault="00474C50" w:rsidP="002B51F5">
            <w:pPr>
              <w:pStyle w:val="Tekstpodstawowy21"/>
              <w:ind w:left="426" w:hanging="426"/>
              <w:jc w:val="center"/>
              <w:rPr>
                <w:color w:val="000000"/>
                <w:sz w:val="20"/>
                <w:szCs w:val="22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 xml:space="preserve">(wyrażone cyfrą) </w:t>
            </w:r>
          </w:p>
        </w:tc>
      </w:tr>
      <w:tr w:rsidR="00474C50" w:rsidRPr="00AF2BAC" w:rsidTr="00782723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jc w:val="center"/>
              <w:rPr>
                <w:b w:val="0"/>
                <w:color w:val="000000"/>
                <w:sz w:val="20"/>
                <w:szCs w:val="22"/>
                <w:u w:val="none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od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jc w:val="center"/>
              <w:rPr>
                <w:b w:val="0"/>
                <w:color w:val="000000"/>
                <w:sz w:val="20"/>
                <w:szCs w:val="22"/>
                <w:u w:val="none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do</w:t>
            </w:r>
          </w:p>
        </w:tc>
      </w:tr>
      <w:tr w:rsidR="00474C50" w:rsidRPr="00AF2BAC" w:rsidTr="0078272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tabs>
                <w:tab w:val="clear" w:pos="426"/>
              </w:tabs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1.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</w:tr>
      <w:tr w:rsidR="00474C50" w:rsidRPr="00AF2BAC" w:rsidTr="0078272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tabs>
                <w:tab w:val="clear" w:pos="426"/>
              </w:tabs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  <w:r w:rsidRPr="00AF2BAC">
              <w:rPr>
                <w:b w:val="0"/>
                <w:color w:val="000000"/>
                <w:sz w:val="20"/>
                <w:szCs w:val="22"/>
                <w:u w:val="none"/>
              </w:rPr>
              <w:t>2.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snapToGrid w:val="0"/>
              <w:ind w:left="426" w:hanging="426"/>
              <w:rPr>
                <w:color w:val="000000"/>
                <w:sz w:val="20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50" w:rsidRPr="00AF2BAC" w:rsidRDefault="00474C50" w:rsidP="002B51F5">
            <w:pPr>
              <w:pStyle w:val="Tekstpodstawowy21"/>
              <w:ind w:left="426" w:hanging="426"/>
              <w:rPr>
                <w:color w:val="000000"/>
                <w:sz w:val="20"/>
                <w:szCs w:val="22"/>
              </w:rPr>
            </w:pPr>
          </w:p>
        </w:tc>
      </w:tr>
    </w:tbl>
    <w:p w:rsidR="00474C50" w:rsidRPr="00AF2BAC" w:rsidRDefault="00474C50" w:rsidP="002B51F5">
      <w:pPr>
        <w:autoSpaceDE w:val="0"/>
        <w:ind w:left="426" w:hanging="426"/>
        <w:rPr>
          <w:color w:val="000000"/>
          <w:sz w:val="20"/>
          <w:szCs w:val="22"/>
        </w:rPr>
      </w:pPr>
    </w:p>
    <w:p w:rsidR="00474C50" w:rsidRPr="00AF2BAC" w:rsidRDefault="00474C50" w:rsidP="002B51F5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 xml:space="preserve">Informacje zastrzeżone jako tajemnica przedsiębiorstwa </w:t>
      </w:r>
      <w:r w:rsidRPr="00AF2BAC">
        <w:rPr>
          <w:color w:val="000000"/>
          <w:sz w:val="20"/>
          <w:szCs w:val="20"/>
        </w:rPr>
        <w:sym w:font="Wingdings" w:char="F06F"/>
      </w:r>
      <w:r w:rsidRPr="00AF2BAC">
        <w:rPr>
          <w:color w:val="000000"/>
          <w:sz w:val="20"/>
          <w:szCs w:val="22"/>
        </w:rPr>
        <w:t xml:space="preserve"> zostały/ </w:t>
      </w:r>
      <w:r w:rsidRPr="00AF2BAC">
        <w:rPr>
          <w:color w:val="000000"/>
          <w:sz w:val="20"/>
          <w:szCs w:val="20"/>
        </w:rPr>
        <w:sym w:font="Wingdings" w:char="F06F"/>
      </w:r>
      <w:r w:rsidRPr="00AF2BAC">
        <w:rPr>
          <w:color w:val="000000"/>
          <w:sz w:val="20"/>
          <w:szCs w:val="22"/>
        </w:rPr>
        <w:t xml:space="preserve"> nie zostały złożone w oddzielnej wewnętrznej kopercie (wchodzącej w skład oferty) z oznakowaniem </w:t>
      </w:r>
      <w:r w:rsidRPr="00AF2BAC">
        <w:rPr>
          <w:i/>
          <w:color w:val="000000"/>
          <w:sz w:val="20"/>
          <w:szCs w:val="22"/>
        </w:rPr>
        <w:t>„tajemnica przedsiębiorstwa”.</w:t>
      </w:r>
    </w:p>
    <w:p w:rsidR="00474C50" w:rsidRPr="00AF2BAC" w:rsidRDefault="00474C50" w:rsidP="002B51F5">
      <w:pPr>
        <w:spacing w:line="360" w:lineRule="auto"/>
        <w:ind w:left="426" w:hanging="426"/>
        <w:rPr>
          <w:sz w:val="20"/>
          <w:szCs w:val="22"/>
        </w:rPr>
      </w:pPr>
    </w:p>
    <w:p w:rsidR="00474C50" w:rsidRPr="00AF2BAC" w:rsidRDefault="00474C50" w:rsidP="002B51F5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>Pełnomocnik w przypadku składania oferty wspólnej:</w:t>
      </w:r>
    </w:p>
    <w:p w:rsidR="00474C50" w:rsidRPr="00AF2BAC" w:rsidRDefault="00474C50" w:rsidP="002B51F5">
      <w:pPr>
        <w:autoSpaceDE w:val="0"/>
        <w:spacing w:line="360" w:lineRule="auto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>Nazwisko, imię ....................................................................................................</w:t>
      </w:r>
    </w:p>
    <w:p w:rsidR="00474C50" w:rsidRPr="00AF2BAC" w:rsidRDefault="00474C50" w:rsidP="002B51F5">
      <w:pPr>
        <w:autoSpaceDE w:val="0"/>
        <w:spacing w:line="360" w:lineRule="auto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>Stanowisko ...........................................................................................................</w:t>
      </w:r>
    </w:p>
    <w:p w:rsidR="00474C50" w:rsidRPr="00AF2BAC" w:rsidRDefault="00474C50" w:rsidP="008C25E9">
      <w:pPr>
        <w:autoSpaceDE w:val="0"/>
        <w:spacing w:line="360" w:lineRule="auto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>Telefon...................................................Fax.........................................................</w:t>
      </w:r>
    </w:p>
    <w:p w:rsidR="00474C50" w:rsidRPr="00AF2BAC" w:rsidRDefault="00474C50" w:rsidP="002B51F5">
      <w:pPr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2"/>
        </w:rPr>
        <w:t>Zakres:</w:t>
      </w:r>
    </w:p>
    <w:p w:rsidR="00474C50" w:rsidRPr="00AF2BAC" w:rsidRDefault="00474C50" w:rsidP="002B51F5">
      <w:pPr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color w:val="000000"/>
          <w:sz w:val="20"/>
          <w:szCs w:val="20"/>
        </w:rPr>
        <w:sym w:font="Wingdings" w:char="F06F"/>
      </w:r>
      <w:r w:rsidRPr="00AF2BAC">
        <w:rPr>
          <w:color w:val="000000"/>
          <w:sz w:val="20"/>
          <w:szCs w:val="22"/>
        </w:rPr>
        <w:t>* do reprezentowania w postępowaniu,</w:t>
      </w:r>
    </w:p>
    <w:p w:rsidR="00474C50" w:rsidRPr="00AF2BAC" w:rsidRDefault="00474C50" w:rsidP="002B51F5">
      <w:pPr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 xml:space="preserve">* </w:t>
      </w:r>
      <w:r w:rsidRPr="00AF2BAC">
        <w:rPr>
          <w:color w:val="000000"/>
          <w:sz w:val="20"/>
          <w:szCs w:val="22"/>
        </w:rPr>
        <w:t>do reprezentowania w postępowaniu i zawarcia umowy,</w:t>
      </w:r>
    </w:p>
    <w:p w:rsidR="00474C50" w:rsidRPr="00AF2BAC" w:rsidRDefault="00474C50" w:rsidP="002B51F5">
      <w:pPr>
        <w:autoSpaceDE w:val="0"/>
        <w:ind w:left="426" w:hanging="426"/>
        <w:rPr>
          <w:color w:val="000000"/>
          <w:sz w:val="20"/>
          <w:szCs w:val="22"/>
        </w:rPr>
      </w:pPr>
      <w:r w:rsidRPr="00AF2BAC">
        <w:rPr>
          <w:sz w:val="20"/>
          <w:szCs w:val="20"/>
        </w:rPr>
        <w:sym w:font="Wingdings" w:char="F06F"/>
      </w:r>
      <w:r w:rsidRPr="00AF2BAC">
        <w:rPr>
          <w:sz w:val="20"/>
          <w:szCs w:val="22"/>
        </w:rPr>
        <w:t xml:space="preserve">* </w:t>
      </w:r>
      <w:r w:rsidRPr="00AF2BAC">
        <w:rPr>
          <w:color w:val="000000"/>
          <w:sz w:val="20"/>
          <w:szCs w:val="22"/>
        </w:rPr>
        <w:t>do zawarcia umowy.</w:t>
      </w:r>
    </w:p>
    <w:p w:rsidR="00474C50" w:rsidRPr="00AF2BAC" w:rsidRDefault="00474C50" w:rsidP="00124652">
      <w:pPr>
        <w:tabs>
          <w:tab w:val="left" w:pos="6300"/>
        </w:tabs>
        <w:rPr>
          <w:sz w:val="20"/>
          <w:szCs w:val="22"/>
        </w:rPr>
      </w:pPr>
    </w:p>
    <w:p w:rsidR="00474C50" w:rsidRPr="006824FC" w:rsidRDefault="00474C50" w:rsidP="0069423D">
      <w:pPr>
        <w:autoSpaceDE w:val="0"/>
        <w:autoSpaceDN w:val="0"/>
        <w:adjustRightInd w:val="0"/>
        <w:spacing w:line="360" w:lineRule="auto"/>
        <w:rPr>
          <w:b/>
          <w:noProof w:val="0"/>
          <w:sz w:val="20"/>
          <w:szCs w:val="22"/>
        </w:rPr>
      </w:pPr>
      <w:r w:rsidRPr="006824FC">
        <w:rPr>
          <w:b/>
          <w:sz w:val="20"/>
          <w:szCs w:val="22"/>
        </w:rPr>
        <w:t>V. Załaczniki do niniejszej oferty:</w:t>
      </w:r>
    </w:p>
    <w:p w:rsidR="00474C50" w:rsidRPr="00B0089C" w:rsidRDefault="00474C50" w:rsidP="002B51F5">
      <w:pPr>
        <w:numPr>
          <w:ilvl w:val="0"/>
          <w:numId w:val="14"/>
        </w:numPr>
        <w:tabs>
          <w:tab w:val="clear" w:pos="1871"/>
        </w:tabs>
        <w:ind w:left="426" w:hanging="426"/>
        <w:rPr>
          <w:sz w:val="20"/>
          <w:szCs w:val="20"/>
        </w:rPr>
      </w:pPr>
      <w:r w:rsidRPr="00B0089C">
        <w:rPr>
          <w:sz w:val="20"/>
          <w:szCs w:val="20"/>
        </w:rPr>
        <w:t>Wykaz minimalnych wymagań techniczno- użytkowych</w:t>
      </w:r>
      <w:r>
        <w:rPr>
          <w:sz w:val="20"/>
          <w:szCs w:val="20"/>
        </w:rPr>
        <w:t>;</w:t>
      </w:r>
    </w:p>
    <w:p w:rsidR="00474C50" w:rsidRPr="008C25E9" w:rsidRDefault="00474C50" w:rsidP="002B51F5">
      <w:pPr>
        <w:numPr>
          <w:ilvl w:val="0"/>
          <w:numId w:val="14"/>
        </w:numPr>
        <w:tabs>
          <w:tab w:val="clear" w:pos="1871"/>
        </w:tabs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Oświadczenie o spełnianiu warunków udziału w postępowaniu;</w:t>
      </w:r>
    </w:p>
    <w:p w:rsidR="00474C50" w:rsidRPr="008C25E9" w:rsidRDefault="00474C50" w:rsidP="002B51F5">
      <w:pPr>
        <w:numPr>
          <w:ilvl w:val="0"/>
          <w:numId w:val="14"/>
        </w:numPr>
        <w:tabs>
          <w:tab w:val="clear" w:pos="1871"/>
        </w:tabs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Oświadczenie o braku podstaw do wykluczenia;</w:t>
      </w:r>
    </w:p>
    <w:p w:rsidR="00474C50" w:rsidRPr="008C25E9" w:rsidRDefault="00474C50" w:rsidP="002B51F5">
      <w:pPr>
        <w:numPr>
          <w:ilvl w:val="0"/>
          <w:numId w:val="14"/>
        </w:numPr>
        <w:tabs>
          <w:tab w:val="clear" w:pos="1871"/>
        </w:tabs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Zobowiązanie podmiotu trzeciego -  jeżeli Wykonawca powołuje się na zasoby innego podmiotu;</w:t>
      </w:r>
    </w:p>
    <w:p w:rsidR="00474C50" w:rsidRPr="008C25E9" w:rsidRDefault="00474C50" w:rsidP="002B51F5">
      <w:pPr>
        <w:numPr>
          <w:ilvl w:val="0"/>
          <w:numId w:val="14"/>
        </w:numPr>
        <w:tabs>
          <w:tab w:val="clear" w:pos="1871"/>
        </w:tabs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Inne dokumenty:</w:t>
      </w:r>
    </w:p>
    <w:p w:rsidR="00474C50" w:rsidRPr="008C25E9" w:rsidRDefault="00474C50" w:rsidP="002B51F5">
      <w:pPr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- ……………………………………………..</w:t>
      </w:r>
    </w:p>
    <w:p w:rsidR="00474C50" w:rsidRPr="008C25E9" w:rsidRDefault="00474C50" w:rsidP="002B51F5">
      <w:pPr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- …………………………………………….</w:t>
      </w:r>
    </w:p>
    <w:p w:rsidR="00474C50" w:rsidRPr="008C25E9" w:rsidRDefault="00474C50" w:rsidP="002B51F5">
      <w:pPr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- …………………………………………….</w:t>
      </w:r>
    </w:p>
    <w:p w:rsidR="00474C50" w:rsidRPr="008C25E9" w:rsidRDefault="00474C50" w:rsidP="008C25E9">
      <w:pPr>
        <w:ind w:left="426" w:hanging="426"/>
        <w:rPr>
          <w:sz w:val="20"/>
          <w:szCs w:val="22"/>
        </w:rPr>
      </w:pPr>
      <w:r w:rsidRPr="008C25E9">
        <w:rPr>
          <w:sz w:val="20"/>
          <w:szCs w:val="22"/>
        </w:rPr>
        <w:t>- ……………………………………………..</w:t>
      </w:r>
    </w:p>
    <w:p w:rsidR="00474C50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</w:p>
    <w:p w:rsidR="00474C50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474C50" w:rsidRDefault="00474C50" w:rsidP="00253E7A">
      <w:pPr>
        <w:tabs>
          <w:tab w:val="left" w:pos="63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Imię </w:t>
      </w:r>
      <w:r w:rsidRPr="006E3A72">
        <w:rPr>
          <w:sz w:val="16"/>
          <w:szCs w:val="16"/>
        </w:rPr>
        <w:t>uprawnionego przedstawiciela Wykonawcy</w:t>
      </w:r>
    </w:p>
    <w:p w:rsidR="00474C50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</w:p>
    <w:p w:rsidR="00474C50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</w:t>
      </w:r>
    </w:p>
    <w:p w:rsidR="00474C50" w:rsidRDefault="00474C50" w:rsidP="00253E7A">
      <w:pPr>
        <w:tabs>
          <w:tab w:val="left" w:pos="6300"/>
        </w:tabs>
        <w:jc w:val="right"/>
        <w:rPr>
          <w:sz w:val="16"/>
          <w:szCs w:val="16"/>
        </w:rPr>
      </w:pPr>
      <w:r w:rsidRPr="00B0089C">
        <w:rPr>
          <w:sz w:val="16"/>
          <w:szCs w:val="16"/>
        </w:rPr>
        <w:t>Nazwisko uprawnionego</w:t>
      </w:r>
      <w:r w:rsidRPr="006E3A72">
        <w:rPr>
          <w:sz w:val="16"/>
          <w:szCs w:val="16"/>
        </w:rPr>
        <w:t xml:space="preserve"> przedstawiciela Wykonawcy</w:t>
      </w:r>
    </w:p>
    <w:p w:rsidR="00474C50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</w:p>
    <w:p w:rsidR="00474C50" w:rsidRPr="006E3A72" w:rsidRDefault="00474C50" w:rsidP="00253E7A">
      <w:pPr>
        <w:tabs>
          <w:tab w:val="left" w:pos="6300"/>
        </w:tabs>
        <w:jc w:val="right"/>
        <w:rPr>
          <w:sz w:val="20"/>
          <w:szCs w:val="20"/>
        </w:rPr>
      </w:pPr>
      <w:r w:rsidRPr="006E3A72">
        <w:rPr>
          <w:sz w:val="20"/>
          <w:szCs w:val="20"/>
        </w:rPr>
        <w:t>_____________________________________</w:t>
      </w:r>
    </w:p>
    <w:p w:rsidR="00474C50" w:rsidRPr="006E3A72" w:rsidRDefault="00474C50" w:rsidP="00124652">
      <w:pPr>
        <w:tabs>
          <w:tab w:val="left" w:pos="6300"/>
        </w:tabs>
        <w:ind w:left="4320"/>
        <w:rPr>
          <w:sz w:val="16"/>
          <w:szCs w:val="16"/>
        </w:rPr>
      </w:pPr>
    </w:p>
    <w:p w:rsidR="00474C50" w:rsidRDefault="00474C50" w:rsidP="00846D25">
      <w:pPr>
        <w:tabs>
          <w:tab w:val="left" w:pos="6300"/>
        </w:tabs>
        <w:ind w:left="4320"/>
        <w:jc w:val="right"/>
        <w:rPr>
          <w:sz w:val="16"/>
          <w:szCs w:val="16"/>
        </w:rPr>
      </w:pPr>
      <w:r w:rsidRPr="006E3A72">
        <w:rPr>
          <w:sz w:val="16"/>
          <w:szCs w:val="16"/>
        </w:rPr>
        <w:t xml:space="preserve">(data i </w:t>
      </w:r>
      <w:r>
        <w:rPr>
          <w:sz w:val="16"/>
          <w:szCs w:val="16"/>
        </w:rPr>
        <w:t xml:space="preserve">czytelny </w:t>
      </w:r>
      <w:r w:rsidRPr="006E3A72">
        <w:rPr>
          <w:sz w:val="16"/>
          <w:szCs w:val="16"/>
        </w:rPr>
        <w:t>podpis uprawnionego przedstawiciela Wykonawcy</w:t>
      </w:r>
      <w:r>
        <w:rPr>
          <w:sz w:val="16"/>
          <w:szCs w:val="16"/>
        </w:rPr>
        <w:t>)</w:t>
      </w:r>
    </w:p>
    <w:p w:rsidR="00474C50" w:rsidRDefault="00474C50" w:rsidP="00006217">
      <w:pPr>
        <w:tabs>
          <w:tab w:val="left" w:pos="6300"/>
        </w:tabs>
        <w:rPr>
          <w:sz w:val="16"/>
          <w:szCs w:val="16"/>
        </w:rPr>
      </w:pPr>
    </w:p>
    <w:p w:rsidR="00474C50" w:rsidRPr="00006217" w:rsidRDefault="00474C50" w:rsidP="00006217">
      <w:pPr>
        <w:tabs>
          <w:tab w:val="left" w:pos="6300"/>
        </w:tabs>
        <w:rPr>
          <w:b/>
          <w:sz w:val="28"/>
          <w:szCs w:val="28"/>
        </w:rPr>
      </w:pPr>
    </w:p>
    <w:p w:rsidR="00474C50" w:rsidRPr="006E3A72" w:rsidRDefault="00474C50" w:rsidP="008C25E9">
      <w:pPr>
        <w:tabs>
          <w:tab w:val="left" w:pos="6300"/>
        </w:tabs>
        <w:rPr>
          <w:sz w:val="16"/>
          <w:szCs w:val="16"/>
        </w:rPr>
      </w:pPr>
      <w:r w:rsidRPr="002B51F5">
        <w:rPr>
          <w:b/>
          <w:sz w:val="20"/>
          <w:szCs w:val="28"/>
        </w:rPr>
        <w:t>* - właściwe zaznaczyć X</w:t>
      </w:r>
    </w:p>
    <w:sectPr w:rsidR="00474C50" w:rsidRPr="006E3A72" w:rsidSect="00102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50" w:rsidRDefault="00474C50">
      <w:r>
        <w:separator/>
      </w:r>
    </w:p>
  </w:endnote>
  <w:endnote w:type="continuationSeparator" w:id="0">
    <w:p w:rsidR="00474C50" w:rsidRDefault="0047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Default="00474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Pr="004076EB" w:rsidRDefault="00474C50" w:rsidP="004076EB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4076EB">
      <w:rPr>
        <w:b/>
        <w:bCs/>
        <w:sz w:val="18"/>
        <w:szCs w:val="18"/>
      </w:rPr>
      <w:t xml:space="preserve">Ochotnicza Straż Pożarna </w:t>
    </w:r>
    <w:r>
      <w:rPr>
        <w:b/>
        <w:bCs/>
        <w:sz w:val="18"/>
        <w:szCs w:val="18"/>
      </w:rPr>
      <w:t>Stary Grodków</w:t>
    </w:r>
  </w:p>
  <w:p w:rsidR="00474C50" w:rsidRPr="004076EB" w:rsidRDefault="00474C50" w:rsidP="004076EB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Stary Grodków 64, 48-320 Skoroszyce</w:t>
    </w:r>
  </w:p>
  <w:p w:rsidR="00474C50" w:rsidRPr="00D879E2" w:rsidRDefault="00474C50" w:rsidP="002513CF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Nr sprawy: OSP.271.1.2020</w:t>
    </w:r>
    <w:r w:rsidRPr="00D879E2">
      <w:rPr>
        <w:b/>
        <w:sz w:val="18"/>
        <w:szCs w:val="18"/>
      </w:rPr>
      <w:tab/>
    </w:r>
    <w:r w:rsidRPr="00D879E2">
      <w:rPr>
        <w:b/>
        <w:sz w:val="18"/>
        <w:szCs w:val="18"/>
      </w:rPr>
      <w:tab/>
    </w:r>
    <w:r w:rsidRPr="003A2245">
      <w:rPr>
        <w:b/>
        <w:sz w:val="16"/>
        <w:szCs w:val="16"/>
      </w:rPr>
      <w:t xml:space="preserve">STRONA </w:t>
    </w:r>
    <w:r w:rsidRPr="003A2245">
      <w:rPr>
        <w:rStyle w:val="PageNumber"/>
        <w:b/>
        <w:sz w:val="16"/>
        <w:szCs w:val="16"/>
      </w:rPr>
      <w:fldChar w:fldCharType="begin"/>
    </w:r>
    <w:r w:rsidRPr="003A2245">
      <w:rPr>
        <w:rStyle w:val="PageNumber"/>
        <w:b/>
        <w:sz w:val="16"/>
        <w:szCs w:val="16"/>
      </w:rPr>
      <w:instrText xml:space="preserve"> PAGE </w:instrText>
    </w:r>
    <w:r w:rsidRPr="003A2245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3</w:t>
    </w:r>
    <w:r w:rsidRPr="003A2245">
      <w:rPr>
        <w:rStyle w:val="PageNumber"/>
        <w:b/>
        <w:sz w:val="16"/>
        <w:szCs w:val="16"/>
      </w:rPr>
      <w:fldChar w:fldCharType="end"/>
    </w:r>
    <w:r w:rsidRPr="003A2245">
      <w:rPr>
        <w:b/>
        <w:sz w:val="16"/>
        <w:szCs w:val="16"/>
      </w:rPr>
      <w:t>/</w:t>
    </w:r>
    <w:r w:rsidRPr="003A2245">
      <w:rPr>
        <w:rStyle w:val="PageNumber"/>
        <w:b/>
        <w:sz w:val="16"/>
        <w:szCs w:val="16"/>
      </w:rPr>
      <w:fldChar w:fldCharType="begin"/>
    </w:r>
    <w:r w:rsidRPr="003A2245">
      <w:rPr>
        <w:rStyle w:val="PageNumber"/>
        <w:b/>
        <w:sz w:val="16"/>
        <w:szCs w:val="16"/>
      </w:rPr>
      <w:instrText xml:space="preserve"> NUMPAGES </w:instrText>
    </w:r>
    <w:r w:rsidRPr="003A2245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3</w:t>
    </w:r>
    <w:r w:rsidRPr="003A2245">
      <w:rPr>
        <w:rStyle w:val="PageNumber"/>
        <w:b/>
        <w:sz w:val="16"/>
        <w:szCs w:val="16"/>
      </w:rPr>
      <w:fldChar w:fldCharType="end"/>
    </w:r>
  </w:p>
  <w:p w:rsidR="00474C50" w:rsidRPr="002513CF" w:rsidRDefault="00474C50" w:rsidP="00240A4C">
    <w:pPr>
      <w:pStyle w:val="Footer"/>
      <w:tabs>
        <w:tab w:val="clear" w:pos="4536"/>
        <w:tab w:val="clear" w:pos="9072"/>
        <w:tab w:val="left" w:pos="7810"/>
      </w:tabs>
      <w:rPr>
        <w:b/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Default="0047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50" w:rsidRDefault="00474C50">
      <w:r>
        <w:separator/>
      </w:r>
    </w:p>
  </w:footnote>
  <w:footnote w:type="continuationSeparator" w:id="0">
    <w:p w:rsidR="00474C50" w:rsidRDefault="0047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Default="00474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Default="00474C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50" w:rsidRDefault="00474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30B"/>
    <w:multiLevelType w:val="singleLevel"/>
    <w:tmpl w:val="2DCE90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5525539"/>
    <w:multiLevelType w:val="hybridMultilevel"/>
    <w:tmpl w:val="8B60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75DE4"/>
    <w:multiLevelType w:val="singleLevel"/>
    <w:tmpl w:val="773252F8"/>
    <w:lvl w:ilvl="0">
      <w:start w:val="4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3">
    <w:nsid w:val="17B35D8A"/>
    <w:multiLevelType w:val="multilevel"/>
    <w:tmpl w:val="46B616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D35FD"/>
    <w:multiLevelType w:val="hybridMultilevel"/>
    <w:tmpl w:val="99D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763F6"/>
    <w:multiLevelType w:val="hybridMultilevel"/>
    <w:tmpl w:val="50E0F604"/>
    <w:lvl w:ilvl="0" w:tplc="1F2C53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B3ACB"/>
    <w:multiLevelType w:val="hybridMultilevel"/>
    <w:tmpl w:val="556C8880"/>
    <w:lvl w:ilvl="0" w:tplc="04150011">
      <w:start w:val="1"/>
      <w:numFmt w:val="decimal"/>
      <w:lvlText w:val="%1)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97912"/>
    <w:multiLevelType w:val="multilevel"/>
    <w:tmpl w:val="1DAE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04903"/>
    <w:multiLevelType w:val="hybridMultilevel"/>
    <w:tmpl w:val="1166E8E2"/>
    <w:lvl w:ilvl="0" w:tplc="2C1A4B74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43B77E1B"/>
    <w:multiLevelType w:val="hybridMultilevel"/>
    <w:tmpl w:val="074404D6"/>
    <w:lvl w:ilvl="0" w:tplc="D53E2D08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A090A0E"/>
    <w:multiLevelType w:val="hybridMultilevel"/>
    <w:tmpl w:val="97D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90F97"/>
    <w:multiLevelType w:val="hybridMultilevel"/>
    <w:tmpl w:val="993ABB7E"/>
    <w:lvl w:ilvl="0" w:tplc="1F2C5388">
      <w:start w:val="1"/>
      <w:numFmt w:val="lowerLetter"/>
      <w:lvlText w:val="%1)"/>
      <w:lvlJc w:val="left"/>
      <w:pPr>
        <w:tabs>
          <w:tab w:val="num" w:pos="5205"/>
        </w:tabs>
        <w:ind w:left="52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57A34A3B"/>
    <w:multiLevelType w:val="hybridMultilevel"/>
    <w:tmpl w:val="CB60B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AA0801"/>
    <w:multiLevelType w:val="hybridMultilevel"/>
    <w:tmpl w:val="935A5852"/>
    <w:lvl w:ilvl="0" w:tplc="915631CA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5B33729C"/>
    <w:multiLevelType w:val="singleLevel"/>
    <w:tmpl w:val="E72057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5">
    <w:nsid w:val="609D2CFE"/>
    <w:multiLevelType w:val="hybridMultilevel"/>
    <w:tmpl w:val="81F6639C"/>
    <w:lvl w:ilvl="0" w:tplc="1F2C5388">
      <w:start w:val="1"/>
      <w:numFmt w:val="lowerLetter"/>
      <w:lvlText w:val="%1)"/>
      <w:lvlJc w:val="left"/>
      <w:pPr>
        <w:tabs>
          <w:tab w:val="num" w:pos="5205"/>
        </w:tabs>
        <w:ind w:left="52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">
    <w:nsid w:val="60AD2720"/>
    <w:multiLevelType w:val="hybridMultilevel"/>
    <w:tmpl w:val="07769E44"/>
    <w:lvl w:ilvl="0" w:tplc="E65290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47B0CE7"/>
    <w:multiLevelType w:val="multilevel"/>
    <w:tmpl w:val="2FE613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264884"/>
    <w:multiLevelType w:val="hybridMultilevel"/>
    <w:tmpl w:val="C21EA050"/>
    <w:lvl w:ilvl="0" w:tplc="B2281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5B0770"/>
    <w:multiLevelType w:val="hybridMultilevel"/>
    <w:tmpl w:val="0B58A5E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77F00350"/>
    <w:multiLevelType w:val="hybridMultilevel"/>
    <w:tmpl w:val="79D0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F1"/>
    <w:rsid w:val="00006217"/>
    <w:rsid w:val="00010F97"/>
    <w:rsid w:val="00011F78"/>
    <w:rsid w:val="00012314"/>
    <w:rsid w:val="00014E5E"/>
    <w:rsid w:val="0001593A"/>
    <w:rsid w:val="000162CD"/>
    <w:rsid w:val="00023CFD"/>
    <w:rsid w:val="00024D36"/>
    <w:rsid w:val="000366AC"/>
    <w:rsid w:val="00052207"/>
    <w:rsid w:val="00070AE4"/>
    <w:rsid w:val="00086383"/>
    <w:rsid w:val="0009300A"/>
    <w:rsid w:val="0009415A"/>
    <w:rsid w:val="000C2B1A"/>
    <w:rsid w:val="000C766C"/>
    <w:rsid w:val="000D5225"/>
    <w:rsid w:val="0010299C"/>
    <w:rsid w:val="00107AA6"/>
    <w:rsid w:val="00113757"/>
    <w:rsid w:val="001233A5"/>
    <w:rsid w:val="00124652"/>
    <w:rsid w:val="0013788F"/>
    <w:rsid w:val="00140131"/>
    <w:rsid w:val="00143857"/>
    <w:rsid w:val="001500EE"/>
    <w:rsid w:val="00164DED"/>
    <w:rsid w:val="001749B9"/>
    <w:rsid w:val="00186EEA"/>
    <w:rsid w:val="001947CB"/>
    <w:rsid w:val="001A37C2"/>
    <w:rsid w:val="001B096C"/>
    <w:rsid w:val="001C2EBF"/>
    <w:rsid w:val="001E7626"/>
    <w:rsid w:val="002075FD"/>
    <w:rsid w:val="00220D47"/>
    <w:rsid w:val="00220F95"/>
    <w:rsid w:val="00225C49"/>
    <w:rsid w:val="002352B8"/>
    <w:rsid w:val="0024033E"/>
    <w:rsid w:val="00240A4C"/>
    <w:rsid w:val="002513CF"/>
    <w:rsid w:val="002531D8"/>
    <w:rsid w:val="00253E7A"/>
    <w:rsid w:val="002678E7"/>
    <w:rsid w:val="00284932"/>
    <w:rsid w:val="00295CD1"/>
    <w:rsid w:val="00296D37"/>
    <w:rsid w:val="00297954"/>
    <w:rsid w:val="002A13C4"/>
    <w:rsid w:val="002A61AC"/>
    <w:rsid w:val="002A69D0"/>
    <w:rsid w:val="002B51F5"/>
    <w:rsid w:val="002C3BAD"/>
    <w:rsid w:val="002D1A64"/>
    <w:rsid w:val="002F7A87"/>
    <w:rsid w:val="00303C5F"/>
    <w:rsid w:val="003248DA"/>
    <w:rsid w:val="00327964"/>
    <w:rsid w:val="00333B5B"/>
    <w:rsid w:val="00334201"/>
    <w:rsid w:val="00350724"/>
    <w:rsid w:val="00385D80"/>
    <w:rsid w:val="003A2245"/>
    <w:rsid w:val="003C4EA1"/>
    <w:rsid w:val="003C5C4A"/>
    <w:rsid w:val="003D0CDB"/>
    <w:rsid w:val="003E324F"/>
    <w:rsid w:val="003E3799"/>
    <w:rsid w:val="003E4D1F"/>
    <w:rsid w:val="004024B6"/>
    <w:rsid w:val="004042EE"/>
    <w:rsid w:val="004070D9"/>
    <w:rsid w:val="004076EB"/>
    <w:rsid w:val="004077C0"/>
    <w:rsid w:val="00420F14"/>
    <w:rsid w:val="0042702F"/>
    <w:rsid w:val="004321F1"/>
    <w:rsid w:val="00446C32"/>
    <w:rsid w:val="00453888"/>
    <w:rsid w:val="00467F44"/>
    <w:rsid w:val="00474C50"/>
    <w:rsid w:val="00495BED"/>
    <w:rsid w:val="004A0722"/>
    <w:rsid w:val="004B0361"/>
    <w:rsid w:val="004B106C"/>
    <w:rsid w:val="004B3DA1"/>
    <w:rsid w:val="004B5097"/>
    <w:rsid w:val="004C26AD"/>
    <w:rsid w:val="004C510F"/>
    <w:rsid w:val="004C7729"/>
    <w:rsid w:val="004D0CF1"/>
    <w:rsid w:val="004E6775"/>
    <w:rsid w:val="004E7210"/>
    <w:rsid w:val="00515C79"/>
    <w:rsid w:val="00516FA8"/>
    <w:rsid w:val="005341D0"/>
    <w:rsid w:val="00545F3F"/>
    <w:rsid w:val="0055173B"/>
    <w:rsid w:val="00552564"/>
    <w:rsid w:val="00584FE2"/>
    <w:rsid w:val="005A1AF8"/>
    <w:rsid w:val="005B21CB"/>
    <w:rsid w:val="005B347D"/>
    <w:rsid w:val="005B4D8C"/>
    <w:rsid w:val="005E030F"/>
    <w:rsid w:val="005E0BBF"/>
    <w:rsid w:val="005E6997"/>
    <w:rsid w:val="005E7EE3"/>
    <w:rsid w:val="005F5D72"/>
    <w:rsid w:val="00603BA1"/>
    <w:rsid w:val="00607BB3"/>
    <w:rsid w:val="006130C9"/>
    <w:rsid w:val="006165FD"/>
    <w:rsid w:val="00621928"/>
    <w:rsid w:val="00625B3F"/>
    <w:rsid w:val="00637007"/>
    <w:rsid w:val="0063755A"/>
    <w:rsid w:val="00640FA2"/>
    <w:rsid w:val="006550B5"/>
    <w:rsid w:val="006603A1"/>
    <w:rsid w:val="0067602B"/>
    <w:rsid w:val="00676C47"/>
    <w:rsid w:val="00680218"/>
    <w:rsid w:val="006824FC"/>
    <w:rsid w:val="00691B05"/>
    <w:rsid w:val="00693E11"/>
    <w:rsid w:val="0069423D"/>
    <w:rsid w:val="006D455A"/>
    <w:rsid w:val="006E3A72"/>
    <w:rsid w:val="006E3C93"/>
    <w:rsid w:val="006E3D67"/>
    <w:rsid w:val="006E722F"/>
    <w:rsid w:val="006F000B"/>
    <w:rsid w:val="006F6B1B"/>
    <w:rsid w:val="00715228"/>
    <w:rsid w:val="007362C0"/>
    <w:rsid w:val="0074101C"/>
    <w:rsid w:val="007457C2"/>
    <w:rsid w:val="007606C4"/>
    <w:rsid w:val="00771834"/>
    <w:rsid w:val="00775803"/>
    <w:rsid w:val="00782723"/>
    <w:rsid w:val="00783267"/>
    <w:rsid w:val="007921C4"/>
    <w:rsid w:val="007A6CC5"/>
    <w:rsid w:val="007D1182"/>
    <w:rsid w:val="007E7129"/>
    <w:rsid w:val="007F4CE6"/>
    <w:rsid w:val="007F67A4"/>
    <w:rsid w:val="00803740"/>
    <w:rsid w:val="008058D2"/>
    <w:rsid w:val="008358E3"/>
    <w:rsid w:val="008458C4"/>
    <w:rsid w:val="00846D25"/>
    <w:rsid w:val="00854CD4"/>
    <w:rsid w:val="00856F1E"/>
    <w:rsid w:val="00867D13"/>
    <w:rsid w:val="00875304"/>
    <w:rsid w:val="0088242B"/>
    <w:rsid w:val="00892B92"/>
    <w:rsid w:val="0089663D"/>
    <w:rsid w:val="008B2C98"/>
    <w:rsid w:val="008C25E9"/>
    <w:rsid w:val="008C2C6B"/>
    <w:rsid w:val="008D0D85"/>
    <w:rsid w:val="008E745F"/>
    <w:rsid w:val="008F1D84"/>
    <w:rsid w:val="009121DE"/>
    <w:rsid w:val="00912E25"/>
    <w:rsid w:val="00917CF5"/>
    <w:rsid w:val="00921838"/>
    <w:rsid w:val="00926B50"/>
    <w:rsid w:val="0094187F"/>
    <w:rsid w:val="00951CEF"/>
    <w:rsid w:val="00972E01"/>
    <w:rsid w:val="00983521"/>
    <w:rsid w:val="0098567D"/>
    <w:rsid w:val="00991885"/>
    <w:rsid w:val="00997F05"/>
    <w:rsid w:val="009A2752"/>
    <w:rsid w:val="009B2203"/>
    <w:rsid w:val="009C155E"/>
    <w:rsid w:val="009C4CFB"/>
    <w:rsid w:val="009F1D79"/>
    <w:rsid w:val="00A37299"/>
    <w:rsid w:val="00A65B56"/>
    <w:rsid w:val="00A67214"/>
    <w:rsid w:val="00A84AA8"/>
    <w:rsid w:val="00A87F48"/>
    <w:rsid w:val="00A91F84"/>
    <w:rsid w:val="00AB4EF9"/>
    <w:rsid w:val="00AD3275"/>
    <w:rsid w:val="00AD5257"/>
    <w:rsid w:val="00AD735B"/>
    <w:rsid w:val="00AE2BDE"/>
    <w:rsid w:val="00AF2BAC"/>
    <w:rsid w:val="00AF3340"/>
    <w:rsid w:val="00B0089C"/>
    <w:rsid w:val="00B161FC"/>
    <w:rsid w:val="00B21D01"/>
    <w:rsid w:val="00B27028"/>
    <w:rsid w:val="00B3183B"/>
    <w:rsid w:val="00B53B7B"/>
    <w:rsid w:val="00B725DA"/>
    <w:rsid w:val="00B764F0"/>
    <w:rsid w:val="00B82EBC"/>
    <w:rsid w:val="00BA1EF6"/>
    <w:rsid w:val="00BA2786"/>
    <w:rsid w:val="00BC04F2"/>
    <w:rsid w:val="00BC0CFD"/>
    <w:rsid w:val="00BC55A2"/>
    <w:rsid w:val="00BD7234"/>
    <w:rsid w:val="00BE03BE"/>
    <w:rsid w:val="00BE5D7E"/>
    <w:rsid w:val="00C1310B"/>
    <w:rsid w:val="00C51749"/>
    <w:rsid w:val="00C51777"/>
    <w:rsid w:val="00C52021"/>
    <w:rsid w:val="00C55A42"/>
    <w:rsid w:val="00C667C3"/>
    <w:rsid w:val="00C777EB"/>
    <w:rsid w:val="00CA1B65"/>
    <w:rsid w:val="00CA568B"/>
    <w:rsid w:val="00CB4A56"/>
    <w:rsid w:val="00D3055F"/>
    <w:rsid w:val="00D34785"/>
    <w:rsid w:val="00D40663"/>
    <w:rsid w:val="00D45B46"/>
    <w:rsid w:val="00D61745"/>
    <w:rsid w:val="00D65A8C"/>
    <w:rsid w:val="00D879E2"/>
    <w:rsid w:val="00DC0A6F"/>
    <w:rsid w:val="00DD2714"/>
    <w:rsid w:val="00DE067C"/>
    <w:rsid w:val="00DF4B53"/>
    <w:rsid w:val="00DF5D50"/>
    <w:rsid w:val="00E06FA6"/>
    <w:rsid w:val="00E13C19"/>
    <w:rsid w:val="00E16625"/>
    <w:rsid w:val="00E42B6D"/>
    <w:rsid w:val="00E64D02"/>
    <w:rsid w:val="00E72681"/>
    <w:rsid w:val="00E80FDE"/>
    <w:rsid w:val="00E85F74"/>
    <w:rsid w:val="00E874BB"/>
    <w:rsid w:val="00EC088F"/>
    <w:rsid w:val="00EC1869"/>
    <w:rsid w:val="00EE0A97"/>
    <w:rsid w:val="00EE4DFF"/>
    <w:rsid w:val="00EE5835"/>
    <w:rsid w:val="00EE69CE"/>
    <w:rsid w:val="00EF26C1"/>
    <w:rsid w:val="00EF2E82"/>
    <w:rsid w:val="00EF36C4"/>
    <w:rsid w:val="00EF49E4"/>
    <w:rsid w:val="00F02B90"/>
    <w:rsid w:val="00F065C3"/>
    <w:rsid w:val="00F24E23"/>
    <w:rsid w:val="00F2527F"/>
    <w:rsid w:val="00F31CEA"/>
    <w:rsid w:val="00F479BA"/>
    <w:rsid w:val="00F56782"/>
    <w:rsid w:val="00F6184C"/>
    <w:rsid w:val="00F70BAD"/>
    <w:rsid w:val="00F930D0"/>
    <w:rsid w:val="00FA6838"/>
    <w:rsid w:val="00FB1778"/>
    <w:rsid w:val="00FD2670"/>
    <w:rsid w:val="00FD4FF0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201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01"/>
    <w:pPr>
      <w:keepNext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510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2B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510F"/>
    <w:rPr>
      <w:rFonts w:ascii="Calibri" w:hAnsi="Calibri"/>
      <w:noProof/>
      <w:sz w:val="24"/>
    </w:rPr>
  </w:style>
  <w:style w:type="paragraph" w:styleId="Header">
    <w:name w:val="header"/>
    <w:basedOn w:val="Normal"/>
    <w:link w:val="HeaderChar"/>
    <w:uiPriority w:val="99"/>
    <w:rsid w:val="00334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CEF"/>
    <w:rPr>
      <w:noProof/>
      <w:sz w:val="24"/>
    </w:rPr>
  </w:style>
  <w:style w:type="paragraph" w:styleId="Footer">
    <w:name w:val="footer"/>
    <w:basedOn w:val="Normal"/>
    <w:link w:val="FooterChar"/>
    <w:uiPriority w:val="99"/>
    <w:rsid w:val="00334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82B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334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2B"/>
    <w:rPr>
      <w:noProof/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334201"/>
    <w:rPr>
      <w:noProof w:val="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82B"/>
    <w:rPr>
      <w:noProof/>
      <w:sz w:val="24"/>
      <w:szCs w:val="24"/>
    </w:rPr>
  </w:style>
  <w:style w:type="paragraph" w:customStyle="1" w:styleId="Styl">
    <w:name w:val="Styl"/>
    <w:uiPriority w:val="99"/>
    <w:rsid w:val="002513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513C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46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4652"/>
    <w:rPr>
      <w:noProof/>
      <w:sz w:val="24"/>
    </w:rPr>
  </w:style>
  <w:style w:type="paragraph" w:customStyle="1" w:styleId="Tekstpodstawowy21">
    <w:name w:val="Tekst podstawowy 21"/>
    <w:basedOn w:val="Normal"/>
    <w:uiPriority w:val="99"/>
    <w:rsid w:val="00124652"/>
    <w:pPr>
      <w:tabs>
        <w:tab w:val="left" w:pos="426"/>
      </w:tabs>
      <w:suppressAutoHyphens/>
      <w:jc w:val="both"/>
    </w:pPr>
    <w:rPr>
      <w:b/>
      <w:noProof w:val="0"/>
      <w:sz w:val="26"/>
      <w:szCs w:val="20"/>
      <w:u w:val="single"/>
      <w:lang w:eastAsia="ar-SA"/>
    </w:rPr>
  </w:style>
  <w:style w:type="table" w:styleId="TableGrid">
    <w:name w:val="Table Grid"/>
    <w:basedOn w:val="TableNormal"/>
    <w:uiPriority w:val="99"/>
    <w:rsid w:val="00303C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C55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55A2"/>
    <w:rPr>
      <w:rFonts w:ascii="Calibri Light" w:hAnsi="Calibri Light"/>
      <w:b/>
      <w:noProof/>
      <w:kern w:val="28"/>
      <w:sz w:val="32"/>
    </w:rPr>
  </w:style>
  <w:style w:type="paragraph" w:styleId="ListParagraph">
    <w:name w:val="List Paragraph"/>
    <w:basedOn w:val="Normal"/>
    <w:uiPriority w:val="99"/>
    <w:qFormat/>
    <w:rsid w:val="0053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koroszy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oroszy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1049</Words>
  <Characters>6297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Gracjan</dc:creator>
  <cp:keywords/>
  <dc:description/>
  <cp:lastModifiedBy>UG Skoroszyce</cp:lastModifiedBy>
  <cp:revision>3</cp:revision>
  <cp:lastPrinted>2019-04-19T08:17:00Z</cp:lastPrinted>
  <dcterms:created xsi:type="dcterms:W3CDTF">2020-06-10T03:56:00Z</dcterms:created>
  <dcterms:modified xsi:type="dcterms:W3CDTF">2020-06-10T11:42:00Z</dcterms:modified>
</cp:coreProperties>
</file>